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9"/>
        <w:gridCol w:w="1051"/>
        <w:gridCol w:w="2565"/>
        <w:gridCol w:w="1762"/>
        <w:gridCol w:w="2219"/>
      </w:tblGrid>
      <w:tr w:rsidR="0090596C" w:rsidRPr="000E7873" w14:paraId="43462C30" w14:textId="77777777" w:rsidTr="0090596C">
        <w:tc>
          <w:tcPr>
            <w:tcW w:w="5000" w:type="pct"/>
            <w:gridSpan w:val="5"/>
            <w:shd w:val="clear" w:color="auto" w:fill="731F1C" w:themeFill="accent5"/>
          </w:tcPr>
          <w:p w14:paraId="0EC1FE51" w14:textId="5E1C36AE" w:rsidR="00650259" w:rsidRPr="000E7873" w:rsidRDefault="00491D32" w:rsidP="0090596C">
            <w:pPr>
              <w:pStyle w:val="Titre1"/>
              <w:outlineLvl w:val="0"/>
            </w:pPr>
            <w:r>
              <w:t>Coordonnées du demandeur</w:t>
            </w:r>
          </w:p>
        </w:tc>
      </w:tr>
      <w:tr w:rsidR="00650259" w:rsidRPr="000E7873" w14:paraId="34552D8D" w14:textId="77777777" w:rsidTr="00BD0B34">
        <w:sdt>
          <w:sdtPr>
            <w:id w:val="1621259925"/>
            <w:placeholder>
              <w:docPart w:val="F0673DE52CE74D2B9D9BFA5628AF5859"/>
            </w:placeholder>
            <w:temporary/>
            <w:showingPlcHdr/>
            <w15:appearance w15:val="hidden"/>
          </w:sdtPr>
          <w:sdtEndPr/>
          <w:sdtContent>
            <w:tc>
              <w:tcPr>
                <w:tcW w:w="1374" w:type="pct"/>
                <w:gridSpan w:val="2"/>
                <w:vAlign w:val="bottom"/>
              </w:tcPr>
              <w:p w14:paraId="761A0134" w14:textId="77777777" w:rsidR="00650259" w:rsidRPr="000E7873" w:rsidRDefault="0090596C" w:rsidP="0090596C">
                <w:pPr>
                  <w:pStyle w:val="Retraitnormal"/>
                </w:pPr>
                <w:r w:rsidRPr="000E7873">
                  <w:rPr>
                    <w:lang w:bidi="fr-FR"/>
                  </w:rPr>
                  <w:t>Prénom</w:t>
                </w:r>
              </w:p>
            </w:tc>
          </w:sdtContent>
        </w:sdt>
        <w:tc>
          <w:tcPr>
            <w:tcW w:w="3626" w:type="pct"/>
            <w:gridSpan w:val="3"/>
            <w:tcBorders>
              <w:bottom w:val="single" w:sz="4" w:space="0" w:color="auto"/>
            </w:tcBorders>
            <w:vAlign w:val="bottom"/>
          </w:tcPr>
          <w:p w14:paraId="5EAD2AF0" w14:textId="77777777" w:rsidR="00650259" w:rsidRPr="000E7873" w:rsidRDefault="00650259" w:rsidP="007F7B5D">
            <w:pPr>
              <w:spacing w:before="120"/>
            </w:pPr>
          </w:p>
        </w:tc>
      </w:tr>
      <w:tr w:rsidR="00650259" w:rsidRPr="000E7873" w14:paraId="64FFFA84" w14:textId="77777777" w:rsidTr="00BD0B34">
        <w:sdt>
          <w:sdtPr>
            <w:id w:val="-1470592894"/>
            <w:placeholder>
              <w:docPart w:val="855FF28F21E848FEBFE0AA78CFB9F830"/>
            </w:placeholder>
            <w:temporary/>
            <w:showingPlcHdr/>
            <w15:appearance w15:val="hidden"/>
          </w:sdtPr>
          <w:sdtEndPr/>
          <w:sdtContent>
            <w:tc>
              <w:tcPr>
                <w:tcW w:w="1374" w:type="pct"/>
                <w:gridSpan w:val="2"/>
                <w:vAlign w:val="bottom"/>
              </w:tcPr>
              <w:p w14:paraId="42C1576F" w14:textId="77777777" w:rsidR="00650259" w:rsidRPr="000E7873" w:rsidRDefault="0090596C" w:rsidP="0090596C">
                <w:pPr>
                  <w:pStyle w:val="Retraitnormal"/>
                </w:pPr>
                <w:r w:rsidRPr="000E7873">
                  <w:rPr>
                    <w:lang w:bidi="fr-FR"/>
                  </w:rPr>
                  <w:t>Nom</w:t>
                </w:r>
              </w:p>
            </w:tc>
          </w:sdtContent>
        </w:sdt>
        <w:tc>
          <w:tcPr>
            <w:tcW w:w="3626" w:type="pct"/>
            <w:gridSpan w:val="3"/>
            <w:tcBorders>
              <w:bottom w:val="single" w:sz="4" w:space="0" w:color="auto"/>
            </w:tcBorders>
            <w:vAlign w:val="bottom"/>
          </w:tcPr>
          <w:p w14:paraId="0E4415AB" w14:textId="77777777" w:rsidR="00650259" w:rsidRPr="000E7873" w:rsidRDefault="00650259" w:rsidP="007F7B5D">
            <w:pPr>
              <w:spacing w:before="120"/>
            </w:pPr>
          </w:p>
        </w:tc>
      </w:tr>
      <w:tr w:rsidR="00650259" w:rsidRPr="000E7873" w14:paraId="10EC4A9C" w14:textId="77777777" w:rsidTr="00BD0B34">
        <w:tc>
          <w:tcPr>
            <w:tcW w:w="1374" w:type="pct"/>
            <w:gridSpan w:val="2"/>
            <w:vAlign w:val="bottom"/>
          </w:tcPr>
          <w:p w14:paraId="4B3A7909" w14:textId="2060FA92" w:rsidR="00650259" w:rsidRPr="000E7873" w:rsidRDefault="00BD0B34" w:rsidP="0090596C">
            <w:pPr>
              <w:pStyle w:val="Retraitnormal"/>
            </w:pPr>
            <w:r>
              <w:rPr>
                <w:lang w:bidi="fr-FR"/>
              </w:rPr>
              <w:t>Adresse</w:t>
            </w:r>
          </w:p>
        </w:tc>
        <w:tc>
          <w:tcPr>
            <w:tcW w:w="3626" w:type="pct"/>
            <w:gridSpan w:val="3"/>
            <w:tcBorders>
              <w:top w:val="single" w:sz="4" w:space="0" w:color="auto"/>
              <w:bottom w:val="single" w:sz="4" w:space="0" w:color="auto"/>
            </w:tcBorders>
            <w:vAlign w:val="bottom"/>
          </w:tcPr>
          <w:p w14:paraId="1D423B5E" w14:textId="77777777" w:rsidR="00650259" w:rsidRPr="000E7873" w:rsidRDefault="00650259" w:rsidP="007F7B5D">
            <w:pPr>
              <w:spacing w:before="120"/>
            </w:pPr>
          </w:p>
        </w:tc>
      </w:tr>
      <w:tr w:rsidR="00650259" w:rsidRPr="000E7873" w14:paraId="7A728763" w14:textId="77777777" w:rsidTr="00BD0B34">
        <w:tc>
          <w:tcPr>
            <w:tcW w:w="1374" w:type="pct"/>
            <w:gridSpan w:val="2"/>
            <w:vAlign w:val="bottom"/>
          </w:tcPr>
          <w:p w14:paraId="53F704C2" w14:textId="5B833E4A" w:rsidR="00650259" w:rsidRPr="000E7873" w:rsidRDefault="00650259" w:rsidP="00BD0B34">
            <w:pPr>
              <w:pStyle w:val="Retraitnormal"/>
              <w:ind w:left="0"/>
            </w:pPr>
          </w:p>
        </w:tc>
        <w:tc>
          <w:tcPr>
            <w:tcW w:w="3626" w:type="pct"/>
            <w:gridSpan w:val="3"/>
            <w:tcBorders>
              <w:top w:val="single" w:sz="4" w:space="0" w:color="auto"/>
              <w:bottom w:val="single" w:sz="4" w:space="0" w:color="auto"/>
            </w:tcBorders>
            <w:vAlign w:val="bottom"/>
          </w:tcPr>
          <w:p w14:paraId="467E6842" w14:textId="77777777" w:rsidR="00650259" w:rsidRPr="000E7873" w:rsidRDefault="00650259" w:rsidP="007F7B5D">
            <w:pPr>
              <w:spacing w:before="120"/>
            </w:pPr>
          </w:p>
        </w:tc>
      </w:tr>
      <w:tr w:rsidR="00650259" w:rsidRPr="000E7873" w14:paraId="0F7D94D0" w14:textId="77777777" w:rsidTr="00BD0B34">
        <w:sdt>
          <w:sdtPr>
            <w:id w:val="-521243642"/>
            <w:placeholder>
              <w:docPart w:val="9B987E26C4C34A2C9E6AD3C1648F72D2"/>
            </w:placeholder>
            <w:temporary/>
            <w:showingPlcHdr/>
            <w15:appearance w15:val="hidden"/>
          </w:sdtPr>
          <w:sdtEndPr/>
          <w:sdtContent>
            <w:tc>
              <w:tcPr>
                <w:tcW w:w="1374" w:type="pct"/>
                <w:gridSpan w:val="2"/>
                <w:vAlign w:val="bottom"/>
              </w:tcPr>
              <w:p w14:paraId="16C0D1E2" w14:textId="77777777" w:rsidR="00650259" w:rsidRPr="000E7873" w:rsidRDefault="0090596C" w:rsidP="0090596C">
                <w:pPr>
                  <w:pStyle w:val="Retraitnormal"/>
                </w:pPr>
                <w:r w:rsidRPr="000E7873">
                  <w:rPr>
                    <w:lang w:bidi="fr-FR"/>
                  </w:rPr>
                  <w:t>Code postal/Ville</w:t>
                </w:r>
              </w:p>
            </w:tc>
          </w:sdtContent>
        </w:sdt>
        <w:tc>
          <w:tcPr>
            <w:tcW w:w="3626" w:type="pct"/>
            <w:gridSpan w:val="3"/>
            <w:tcBorders>
              <w:top w:val="single" w:sz="4" w:space="0" w:color="auto"/>
              <w:bottom w:val="single" w:sz="4" w:space="0" w:color="auto"/>
            </w:tcBorders>
            <w:vAlign w:val="bottom"/>
          </w:tcPr>
          <w:p w14:paraId="7E409ABF" w14:textId="77777777" w:rsidR="00650259" w:rsidRPr="000E7873" w:rsidRDefault="00650259" w:rsidP="007F7B5D">
            <w:pPr>
              <w:spacing w:before="120"/>
            </w:pPr>
          </w:p>
        </w:tc>
      </w:tr>
      <w:tr w:rsidR="00650259" w:rsidRPr="000E7873" w14:paraId="6D978D83" w14:textId="77777777" w:rsidTr="00BD0B34">
        <w:sdt>
          <w:sdtPr>
            <w:id w:val="83577009"/>
            <w:placeholder>
              <w:docPart w:val="5A703005863C45588A517609CD3AD277"/>
            </w:placeholder>
            <w:temporary/>
            <w:showingPlcHdr/>
            <w15:appearance w15:val="hidden"/>
          </w:sdtPr>
          <w:sdtEndPr/>
          <w:sdtContent>
            <w:tc>
              <w:tcPr>
                <w:tcW w:w="1374" w:type="pct"/>
                <w:gridSpan w:val="2"/>
                <w:vAlign w:val="bottom"/>
              </w:tcPr>
              <w:p w14:paraId="5FC2BA1D" w14:textId="77777777" w:rsidR="00650259" w:rsidRPr="000E7873" w:rsidRDefault="0090596C" w:rsidP="0090596C">
                <w:pPr>
                  <w:pStyle w:val="Retraitnormal"/>
                </w:pPr>
                <w:r w:rsidRPr="000E7873">
                  <w:rPr>
                    <w:lang w:bidi="fr-FR"/>
                  </w:rPr>
                  <w:t>Téléphone</w:t>
                </w:r>
              </w:p>
            </w:tc>
          </w:sdtContent>
        </w:sdt>
        <w:tc>
          <w:tcPr>
            <w:tcW w:w="1421" w:type="pct"/>
            <w:tcBorders>
              <w:bottom w:val="single" w:sz="4" w:space="0" w:color="auto"/>
            </w:tcBorders>
            <w:vAlign w:val="bottom"/>
          </w:tcPr>
          <w:p w14:paraId="4C6AE079" w14:textId="77777777" w:rsidR="00650259" w:rsidRPr="000E7873" w:rsidRDefault="00650259" w:rsidP="007F7B5D">
            <w:pPr>
              <w:spacing w:before="120"/>
            </w:pPr>
          </w:p>
        </w:tc>
        <w:tc>
          <w:tcPr>
            <w:tcW w:w="976" w:type="pct"/>
            <w:tcBorders>
              <w:bottom w:val="single" w:sz="4" w:space="0" w:color="auto"/>
            </w:tcBorders>
            <w:vAlign w:val="bottom"/>
          </w:tcPr>
          <w:p w14:paraId="3B32580D" w14:textId="6C4F04C6" w:rsidR="00650259" w:rsidRPr="000E7873" w:rsidRDefault="00650259" w:rsidP="0090596C"/>
        </w:tc>
        <w:tc>
          <w:tcPr>
            <w:tcW w:w="1229" w:type="pct"/>
            <w:tcBorders>
              <w:bottom w:val="single" w:sz="4" w:space="0" w:color="auto"/>
            </w:tcBorders>
            <w:vAlign w:val="bottom"/>
          </w:tcPr>
          <w:p w14:paraId="1568B940" w14:textId="77777777" w:rsidR="00650259" w:rsidRPr="000E7873" w:rsidRDefault="00650259" w:rsidP="007F7B5D">
            <w:pPr>
              <w:spacing w:before="120"/>
            </w:pPr>
          </w:p>
        </w:tc>
      </w:tr>
      <w:tr w:rsidR="00650259" w:rsidRPr="000E7873" w14:paraId="33196F49" w14:textId="77777777" w:rsidTr="00BD0B34">
        <w:sdt>
          <w:sdtPr>
            <w:id w:val="-965116832"/>
            <w:placeholder>
              <w:docPart w:val="587C3974D64B465584DBD2668C4F953C"/>
            </w:placeholder>
            <w:temporary/>
            <w:showingPlcHdr/>
            <w15:appearance w15:val="hidden"/>
          </w:sdtPr>
          <w:sdtEndPr/>
          <w:sdtContent>
            <w:tc>
              <w:tcPr>
                <w:tcW w:w="1374" w:type="pct"/>
                <w:gridSpan w:val="2"/>
                <w:vAlign w:val="bottom"/>
              </w:tcPr>
              <w:p w14:paraId="6A1CBC72" w14:textId="77777777" w:rsidR="00650259" w:rsidRPr="000E7873" w:rsidRDefault="0090596C" w:rsidP="0090596C">
                <w:pPr>
                  <w:pStyle w:val="Retraitnormal"/>
                </w:pPr>
                <w:r w:rsidRPr="000E7873">
                  <w:rPr>
                    <w:lang w:bidi="fr-FR"/>
                  </w:rPr>
                  <w:t>E-mail</w:t>
                </w:r>
              </w:p>
            </w:tc>
          </w:sdtContent>
        </w:sdt>
        <w:tc>
          <w:tcPr>
            <w:tcW w:w="3626" w:type="pct"/>
            <w:gridSpan w:val="3"/>
            <w:tcBorders>
              <w:bottom w:val="single" w:sz="4" w:space="0" w:color="auto"/>
            </w:tcBorders>
            <w:vAlign w:val="bottom"/>
          </w:tcPr>
          <w:p w14:paraId="6B7643F1" w14:textId="77777777" w:rsidR="00650259" w:rsidRPr="000E7873" w:rsidRDefault="00650259" w:rsidP="007F7B5D">
            <w:pPr>
              <w:spacing w:before="120"/>
            </w:pPr>
          </w:p>
        </w:tc>
      </w:tr>
      <w:tr w:rsidR="00BD0B34" w:rsidRPr="000E7873" w14:paraId="131DF205" w14:textId="77777777" w:rsidTr="00BD0B34">
        <w:tc>
          <w:tcPr>
            <w:tcW w:w="1374" w:type="pct"/>
            <w:gridSpan w:val="2"/>
            <w:vAlign w:val="bottom"/>
          </w:tcPr>
          <w:p w14:paraId="28A0F1D2" w14:textId="77777777" w:rsidR="00BD0B34" w:rsidRDefault="00BD0B34" w:rsidP="00BD0B34">
            <w:pPr>
              <w:pStyle w:val="Retraitnormal"/>
              <w:ind w:left="0"/>
            </w:pPr>
          </w:p>
        </w:tc>
        <w:tc>
          <w:tcPr>
            <w:tcW w:w="3626" w:type="pct"/>
            <w:gridSpan w:val="3"/>
            <w:tcBorders>
              <w:top w:val="single" w:sz="4" w:space="0" w:color="auto"/>
            </w:tcBorders>
            <w:vAlign w:val="bottom"/>
          </w:tcPr>
          <w:p w14:paraId="4169CE59" w14:textId="77777777" w:rsidR="00BD0B34" w:rsidRPr="000E7873" w:rsidRDefault="00BD0B34" w:rsidP="007F7B5D">
            <w:pPr>
              <w:spacing w:before="120"/>
            </w:pPr>
          </w:p>
        </w:tc>
      </w:tr>
      <w:tr w:rsidR="00650259" w:rsidRPr="000E7873" w14:paraId="2EF44322" w14:textId="77777777" w:rsidTr="00F745E0">
        <w:trPr>
          <w:trHeight w:val="54"/>
        </w:trPr>
        <w:tc>
          <w:tcPr>
            <w:tcW w:w="5000" w:type="pct"/>
            <w:gridSpan w:val="5"/>
            <w:shd w:val="clear" w:color="auto" w:fill="auto"/>
          </w:tcPr>
          <w:p w14:paraId="71CF0B60" w14:textId="77777777" w:rsidR="00650259" w:rsidRPr="000E7873" w:rsidRDefault="00650259" w:rsidP="00F745E0">
            <w:pPr>
              <w:rPr>
                <w:rFonts w:asciiTheme="majorHAnsi" w:hAnsiTheme="majorHAnsi"/>
                <w:b/>
                <w:sz w:val="8"/>
              </w:rPr>
            </w:pPr>
          </w:p>
        </w:tc>
      </w:tr>
      <w:tr w:rsidR="0090596C" w:rsidRPr="000E7873" w14:paraId="49773D79" w14:textId="77777777" w:rsidTr="0090596C">
        <w:tc>
          <w:tcPr>
            <w:tcW w:w="5000" w:type="pct"/>
            <w:gridSpan w:val="5"/>
            <w:shd w:val="clear" w:color="auto" w:fill="731F1C" w:themeFill="accent5"/>
          </w:tcPr>
          <w:p w14:paraId="6BC0407F" w14:textId="1AE88709" w:rsidR="00650259" w:rsidRPr="000E7873" w:rsidRDefault="00BD0B34" w:rsidP="0090596C">
            <w:pPr>
              <w:pStyle w:val="Titre1"/>
              <w:outlineLvl w:val="0"/>
            </w:pPr>
            <w:r>
              <w:t>Objet de la demande</w:t>
            </w:r>
          </w:p>
        </w:tc>
      </w:tr>
      <w:tr w:rsidR="00650259" w:rsidRPr="000E7873" w14:paraId="280E03D5" w14:textId="77777777" w:rsidTr="00BD0B34">
        <w:tc>
          <w:tcPr>
            <w:tcW w:w="1374" w:type="pct"/>
            <w:gridSpan w:val="2"/>
            <w:vAlign w:val="bottom"/>
          </w:tcPr>
          <w:p w14:paraId="7E7E362D" w14:textId="41B3AD3F" w:rsidR="00650259" w:rsidRPr="000E7873" w:rsidRDefault="00BD0B34" w:rsidP="00F52451">
            <w:pPr>
              <w:pStyle w:val="Retraitnormal"/>
            </w:pPr>
            <w:r>
              <w:t>Motif</w:t>
            </w:r>
          </w:p>
        </w:tc>
        <w:tc>
          <w:tcPr>
            <w:tcW w:w="3626" w:type="pct"/>
            <w:gridSpan w:val="3"/>
            <w:tcBorders>
              <w:bottom w:val="single" w:sz="4" w:space="0" w:color="auto"/>
            </w:tcBorders>
            <w:vAlign w:val="bottom"/>
          </w:tcPr>
          <w:p w14:paraId="4AF159C7" w14:textId="77777777" w:rsidR="00650259" w:rsidRPr="000E7873" w:rsidRDefault="00650259" w:rsidP="007F7B5D">
            <w:pPr>
              <w:spacing w:before="120"/>
            </w:pPr>
          </w:p>
        </w:tc>
      </w:tr>
      <w:tr w:rsidR="00650259" w:rsidRPr="000E7873" w14:paraId="0D171891" w14:textId="77777777" w:rsidTr="00BD0B34">
        <w:tc>
          <w:tcPr>
            <w:tcW w:w="1374" w:type="pct"/>
            <w:gridSpan w:val="2"/>
            <w:vAlign w:val="bottom"/>
          </w:tcPr>
          <w:p w14:paraId="3CB5C25E" w14:textId="4840111B" w:rsidR="00650259" w:rsidRPr="000E7873" w:rsidRDefault="00650259" w:rsidP="00F52451">
            <w:pPr>
              <w:pStyle w:val="Retraitnormal"/>
            </w:pPr>
          </w:p>
        </w:tc>
        <w:tc>
          <w:tcPr>
            <w:tcW w:w="3626" w:type="pct"/>
            <w:gridSpan w:val="3"/>
            <w:tcBorders>
              <w:top w:val="single" w:sz="4" w:space="0" w:color="auto"/>
              <w:bottom w:val="single" w:sz="4" w:space="0" w:color="auto"/>
            </w:tcBorders>
            <w:vAlign w:val="bottom"/>
          </w:tcPr>
          <w:p w14:paraId="23EE6EA3" w14:textId="77777777" w:rsidR="00650259" w:rsidRPr="000E7873" w:rsidRDefault="00650259" w:rsidP="007F7B5D">
            <w:pPr>
              <w:spacing w:before="120"/>
            </w:pPr>
          </w:p>
        </w:tc>
      </w:tr>
      <w:tr w:rsidR="00BD0B34" w:rsidRPr="000E7873" w14:paraId="33986AD5" w14:textId="77777777" w:rsidTr="00BD0B34">
        <w:tc>
          <w:tcPr>
            <w:tcW w:w="1374" w:type="pct"/>
            <w:gridSpan w:val="2"/>
            <w:vAlign w:val="bottom"/>
          </w:tcPr>
          <w:p w14:paraId="7E5C3491" w14:textId="77777777" w:rsidR="00BD0B34" w:rsidRPr="000E7873" w:rsidRDefault="00BD0B34" w:rsidP="00F52451">
            <w:pPr>
              <w:pStyle w:val="Retraitnormal"/>
            </w:pPr>
          </w:p>
        </w:tc>
        <w:tc>
          <w:tcPr>
            <w:tcW w:w="3626" w:type="pct"/>
            <w:gridSpan w:val="3"/>
            <w:tcBorders>
              <w:top w:val="single" w:sz="4" w:space="0" w:color="auto"/>
              <w:bottom w:val="single" w:sz="4" w:space="0" w:color="auto"/>
            </w:tcBorders>
            <w:vAlign w:val="bottom"/>
          </w:tcPr>
          <w:p w14:paraId="3259A194" w14:textId="77777777" w:rsidR="00BD0B34" w:rsidRPr="000E7873" w:rsidRDefault="00BD0B34" w:rsidP="007F7B5D">
            <w:pPr>
              <w:spacing w:before="120"/>
            </w:pPr>
          </w:p>
        </w:tc>
      </w:tr>
      <w:tr w:rsidR="00650259" w:rsidRPr="000E7873" w14:paraId="5FB07B87" w14:textId="77777777" w:rsidTr="00BD0B34">
        <w:tc>
          <w:tcPr>
            <w:tcW w:w="1374" w:type="pct"/>
            <w:gridSpan w:val="2"/>
            <w:vAlign w:val="bottom"/>
          </w:tcPr>
          <w:p w14:paraId="4A1632BD" w14:textId="66F1E3B5" w:rsidR="00650259" w:rsidRPr="000E7873" w:rsidRDefault="00BD0B34" w:rsidP="00F52451">
            <w:pPr>
              <w:pStyle w:val="Retraitnormal"/>
            </w:pPr>
            <w:r>
              <w:t>Lieu de l’intervention</w:t>
            </w:r>
          </w:p>
        </w:tc>
        <w:tc>
          <w:tcPr>
            <w:tcW w:w="1421" w:type="pct"/>
            <w:tcBorders>
              <w:top w:val="single" w:sz="4" w:space="0" w:color="auto"/>
              <w:bottom w:val="single" w:sz="4" w:space="0" w:color="auto"/>
            </w:tcBorders>
            <w:vAlign w:val="bottom"/>
          </w:tcPr>
          <w:p w14:paraId="50A5621D" w14:textId="77777777" w:rsidR="00650259" w:rsidRPr="000E7873" w:rsidRDefault="00650259" w:rsidP="007F7B5D">
            <w:pPr>
              <w:spacing w:before="120"/>
            </w:pPr>
          </w:p>
        </w:tc>
        <w:tc>
          <w:tcPr>
            <w:tcW w:w="976" w:type="pct"/>
            <w:tcBorders>
              <w:top w:val="single" w:sz="4" w:space="0" w:color="auto"/>
              <w:bottom w:val="single" w:sz="4" w:space="0" w:color="auto"/>
            </w:tcBorders>
            <w:vAlign w:val="bottom"/>
          </w:tcPr>
          <w:p w14:paraId="73B1CA20" w14:textId="4770FC7D" w:rsidR="00650259" w:rsidRPr="000E7873" w:rsidRDefault="00650259" w:rsidP="00F52451"/>
        </w:tc>
        <w:tc>
          <w:tcPr>
            <w:tcW w:w="1229" w:type="pct"/>
            <w:tcBorders>
              <w:top w:val="single" w:sz="4" w:space="0" w:color="auto"/>
              <w:bottom w:val="single" w:sz="4" w:space="0" w:color="auto"/>
            </w:tcBorders>
            <w:vAlign w:val="bottom"/>
          </w:tcPr>
          <w:p w14:paraId="06A4146E" w14:textId="77777777" w:rsidR="00650259" w:rsidRPr="000E7873" w:rsidRDefault="00650259" w:rsidP="007F7B5D">
            <w:pPr>
              <w:spacing w:before="120"/>
            </w:pPr>
          </w:p>
        </w:tc>
      </w:tr>
      <w:tr w:rsidR="00650259" w:rsidRPr="000E7873" w14:paraId="5850D2AF" w14:textId="77777777" w:rsidTr="00BD0B34">
        <w:tc>
          <w:tcPr>
            <w:tcW w:w="1374" w:type="pct"/>
            <w:gridSpan w:val="2"/>
            <w:vAlign w:val="bottom"/>
          </w:tcPr>
          <w:p w14:paraId="107FD365" w14:textId="4A961465" w:rsidR="00650259" w:rsidRPr="000E7873" w:rsidRDefault="00650259" w:rsidP="00F52451">
            <w:pPr>
              <w:pStyle w:val="Retraitnormal"/>
            </w:pPr>
          </w:p>
        </w:tc>
        <w:tc>
          <w:tcPr>
            <w:tcW w:w="3626" w:type="pct"/>
            <w:gridSpan w:val="3"/>
            <w:tcBorders>
              <w:bottom w:val="single" w:sz="4" w:space="0" w:color="auto"/>
            </w:tcBorders>
            <w:vAlign w:val="bottom"/>
          </w:tcPr>
          <w:p w14:paraId="12DD8C02" w14:textId="77777777" w:rsidR="00650259" w:rsidRPr="000E7873" w:rsidRDefault="00650259" w:rsidP="007F7B5D">
            <w:pPr>
              <w:spacing w:before="120"/>
            </w:pPr>
          </w:p>
        </w:tc>
      </w:tr>
      <w:tr w:rsidR="00BD0B34" w:rsidRPr="000E7873" w14:paraId="2B9004B2" w14:textId="77777777" w:rsidTr="00BD0B34">
        <w:tc>
          <w:tcPr>
            <w:tcW w:w="1374" w:type="pct"/>
            <w:gridSpan w:val="2"/>
            <w:vAlign w:val="bottom"/>
          </w:tcPr>
          <w:p w14:paraId="65103B9A" w14:textId="77777777" w:rsidR="00BD0B34" w:rsidRPr="000E7873" w:rsidRDefault="00BD0B34" w:rsidP="00F52451">
            <w:pPr>
              <w:pStyle w:val="Retraitnormal"/>
            </w:pPr>
          </w:p>
        </w:tc>
        <w:tc>
          <w:tcPr>
            <w:tcW w:w="3626" w:type="pct"/>
            <w:gridSpan w:val="3"/>
            <w:tcBorders>
              <w:top w:val="single" w:sz="4" w:space="0" w:color="auto"/>
            </w:tcBorders>
            <w:vAlign w:val="bottom"/>
          </w:tcPr>
          <w:p w14:paraId="3ACB7D3B" w14:textId="77777777" w:rsidR="00BD0B34" w:rsidRPr="000E7873" w:rsidRDefault="00BD0B34" w:rsidP="007F7B5D">
            <w:pPr>
              <w:spacing w:before="120"/>
            </w:pPr>
          </w:p>
        </w:tc>
      </w:tr>
      <w:tr w:rsidR="00650259" w:rsidRPr="000E7873" w14:paraId="07CA5EDE" w14:textId="77777777" w:rsidTr="00BD0B34">
        <w:tc>
          <w:tcPr>
            <w:tcW w:w="792" w:type="pct"/>
            <w:vAlign w:val="bottom"/>
          </w:tcPr>
          <w:p w14:paraId="2FAF78FD" w14:textId="77777777" w:rsidR="00650259" w:rsidRPr="000E7873" w:rsidRDefault="00650259" w:rsidP="0090596C">
            <w:pPr>
              <w:spacing w:before="120"/>
              <w:ind w:left="698"/>
            </w:pPr>
            <w:r w:rsidRPr="000E7873">
              <w:rPr>
                <w:sz w:val="36"/>
                <w:lang w:bidi="fr-FR"/>
              </w:rPr>
              <w:sym w:font="Wingdings 2" w:char="F0A3"/>
            </w:r>
          </w:p>
        </w:tc>
        <w:tc>
          <w:tcPr>
            <w:tcW w:w="4208" w:type="pct"/>
            <w:gridSpan w:val="4"/>
            <w:vAlign w:val="bottom"/>
          </w:tcPr>
          <w:p w14:paraId="79C14D96" w14:textId="1A0937BD" w:rsidR="00650259" w:rsidRPr="000E7873" w:rsidRDefault="00BD0B34" w:rsidP="00F52451">
            <w:r>
              <w:t>Photo jointe à ce message</w:t>
            </w:r>
          </w:p>
        </w:tc>
      </w:tr>
      <w:tr w:rsidR="00650259" w:rsidRPr="000E7873" w14:paraId="768DAFE5" w14:textId="77777777" w:rsidTr="00F52451">
        <w:trPr>
          <w:trHeight w:val="54"/>
        </w:trPr>
        <w:tc>
          <w:tcPr>
            <w:tcW w:w="5000" w:type="pct"/>
            <w:gridSpan w:val="5"/>
            <w:shd w:val="clear" w:color="auto" w:fill="auto"/>
          </w:tcPr>
          <w:p w14:paraId="79A6295C" w14:textId="77777777" w:rsidR="00650259" w:rsidRPr="000E7873" w:rsidRDefault="00650259" w:rsidP="00F745E0">
            <w:pPr>
              <w:rPr>
                <w:rFonts w:asciiTheme="majorHAnsi" w:hAnsiTheme="majorHAnsi"/>
                <w:b/>
                <w:sz w:val="8"/>
              </w:rPr>
            </w:pPr>
          </w:p>
        </w:tc>
      </w:tr>
      <w:tr w:rsidR="00650259" w:rsidRPr="00BD0B34" w14:paraId="2FE73D27" w14:textId="77777777" w:rsidTr="00BD0B34">
        <w:tc>
          <w:tcPr>
            <w:tcW w:w="1374" w:type="pct"/>
            <w:gridSpan w:val="2"/>
            <w:vAlign w:val="bottom"/>
          </w:tcPr>
          <w:p w14:paraId="027E4F49" w14:textId="77777777" w:rsidR="00650259" w:rsidRPr="00BD0B34" w:rsidRDefault="00650259" w:rsidP="0090596C">
            <w:pPr>
              <w:rPr>
                <w:rFonts w:asciiTheme="majorHAnsi" w:hAnsiTheme="majorHAnsi"/>
                <w:b/>
                <w:sz w:val="20"/>
                <w:szCs w:val="20"/>
              </w:rPr>
            </w:pPr>
          </w:p>
          <w:p w14:paraId="1B6EC6D5" w14:textId="77777777" w:rsidR="00BD0B34" w:rsidRPr="00BD0B34" w:rsidRDefault="00BD0B34" w:rsidP="0090596C">
            <w:pPr>
              <w:rPr>
                <w:rFonts w:asciiTheme="majorHAnsi" w:hAnsiTheme="majorHAnsi"/>
                <w:b/>
                <w:sz w:val="20"/>
                <w:szCs w:val="20"/>
              </w:rPr>
            </w:pPr>
          </w:p>
          <w:p w14:paraId="21F089C5" w14:textId="5711473F" w:rsidR="00BD0B34" w:rsidRPr="00BD0B34" w:rsidRDefault="00BD0B34" w:rsidP="00BD0B34">
            <w:pPr>
              <w:rPr>
                <w:rFonts w:asciiTheme="majorHAnsi" w:hAnsiTheme="majorHAnsi"/>
                <w:b/>
                <w:sz w:val="20"/>
                <w:szCs w:val="20"/>
              </w:rPr>
            </w:pPr>
          </w:p>
        </w:tc>
        <w:tc>
          <w:tcPr>
            <w:tcW w:w="3626" w:type="pct"/>
            <w:gridSpan w:val="3"/>
            <w:vAlign w:val="bottom"/>
          </w:tcPr>
          <w:p w14:paraId="23E1FE58" w14:textId="77777777" w:rsidR="00650259" w:rsidRPr="00BD0B34" w:rsidRDefault="00650259" w:rsidP="0090596C">
            <w:pPr>
              <w:rPr>
                <w:rFonts w:asciiTheme="majorHAnsi" w:hAnsiTheme="majorHAnsi"/>
                <w:b/>
                <w:sz w:val="20"/>
                <w:szCs w:val="20"/>
              </w:rPr>
            </w:pPr>
          </w:p>
        </w:tc>
      </w:tr>
    </w:tbl>
    <w:p w14:paraId="2424FF67" w14:textId="58203ED8" w:rsidR="00BD0B34" w:rsidRDefault="00BD0B34" w:rsidP="00BD0B34">
      <w:pPr>
        <w:rPr>
          <w:sz w:val="24"/>
          <w:szCs w:val="24"/>
        </w:rPr>
      </w:pPr>
      <w:r w:rsidRPr="00BD0B34">
        <w:rPr>
          <w:sz w:val="24"/>
          <w:szCs w:val="24"/>
        </w:rPr>
        <w:t xml:space="preserve">Ce document est à renvoyer </w:t>
      </w:r>
      <w:r w:rsidR="00F745E0">
        <w:rPr>
          <w:sz w:val="24"/>
          <w:szCs w:val="24"/>
        </w:rPr>
        <w:t xml:space="preserve">à : </w:t>
      </w:r>
      <w:hyperlink r:id="rId10" w:history="1">
        <w:r w:rsidR="00F745E0" w:rsidRPr="00EA6E64">
          <w:rPr>
            <w:rStyle w:val="Lienhypertexte"/>
            <w:sz w:val="24"/>
            <w:szCs w:val="24"/>
          </w:rPr>
          <w:t>accessibilite@mairie-leognan.fr</w:t>
        </w:r>
      </w:hyperlink>
      <w:r w:rsidR="00F745E0">
        <w:rPr>
          <w:sz w:val="24"/>
          <w:szCs w:val="24"/>
        </w:rPr>
        <w:t xml:space="preserve"> ou à Centre communal d’action social</w:t>
      </w:r>
      <w:r w:rsidR="00052C9E">
        <w:rPr>
          <w:sz w:val="24"/>
          <w:szCs w:val="24"/>
        </w:rPr>
        <w:t>e</w:t>
      </w:r>
      <w:bookmarkStart w:id="0" w:name="_GoBack"/>
      <w:bookmarkEnd w:id="0"/>
      <w:r w:rsidR="00F745E0">
        <w:rPr>
          <w:sz w:val="24"/>
          <w:szCs w:val="24"/>
        </w:rPr>
        <w:t xml:space="preserve"> 11 cours du Maréchal De Lattre de Tassigny 3385</w:t>
      </w:r>
      <w:r w:rsidR="008358D0">
        <w:rPr>
          <w:sz w:val="24"/>
          <w:szCs w:val="24"/>
        </w:rPr>
        <w:t>0</w:t>
      </w:r>
      <w:r w:rsidR="00F745E0">
        <w:rPr>
          <w:sz w:val="24"/>
          <w:szCs w:val="24"/>
        </w:rPr>
        <w:t xml:space="preserve"> LEOGNAN</w:t>
      </w:r>
    </w:p>
    <w:p w14:paraId="6A2770AB" w14:textId="77777777" w:rsidR="008F0BCB" w:rsidRPr="008F0BCB" w:rsidRDefault="008F0BCB" w:rsidP="008F0BCB">
      <w:pPr>
        <w:ind w:firstLine="709"/>
        <w:jc w:val="both"/>
        <w:rPr>
          <w:sz w:val="16"/>
          <w:szCs w:val="16"/>
        </w:rPr>
      </w:pPr>
      <w:r w:rsidRPr="008F0BCB">
        <w:rPr>
          <w:sz w:val="16"/>
          <w:szCs w:val="16"/>
        </w:rPr>
        <w:t>Les données à caractère personnel sont collectées à des fins d’utilisation des données sur le fondement de l’intérêt public par la Commune de Léognan pour la durée du mandat. En effet, l’objet du recueil de ces données est destiné à permettre de signaler les défauts d’accessibilité constatés sur le territoire de la Ville de Léognan. Ces données sont à destination du Maire, des élus au social et des agents qui en assurent le traitement.</w:t>
      </w:r>
    </w:p>
    <w:p w14:paraId="5C1ABCB5" w14:textId="72640576" w:rsidR="008F0BCB" w:rsidRPr="008F0BCB" w:rsidRDefault="008F0BCB" w:rsidP="008F0BCB">
      <w:pPr>
        <w:jc w:val="both"/>
        <w:rPr>
          <w:sz w:val="16"/>
          <w:szCs w:val="16"/>
        </w:rPr>
      </w:pPr>
      <w:r w:rsidRPr="008F0BCB">
        <w:rPr>
          <w:sz w:val="16"/>
          <w:szCs w:val="16"/>
        </w:rPr>
        <w:t>Vous pouvez exercer vos droits d’accès, de rectification, à l’effacement, à la limitation, à la portabilité ainsi qu’à opposition en contactant Gironde Numérique / Monsieur JAFFEL à l’adresse mail suivante : rgpd@girondenumerique.fr. Vous pouvez également introduire une réclamation auprès de la CNIL en cas de méconnaissance des dispositions susvisées</w:t>
      </w:r>
      <w:r w:rsidR="00D0484A">
        <w:rPr>
          <w:sz w:val="16"/>
          <w:szCs w:val="16"/>
        </w:rPr>
        <w:t>.</w:t>
      </w:r>
    </w:p>
    <w:sectPr w:rsidR="008F0BCB" w:rsidRPr="008F0BCB" w:rsidSect="00947365">
      <w:headerReference w:type="default" r:id="rId11"/>
      <w:footerReference w:type="default" r:id="rId12"/>
      <w:pgSz w:w="11906" w:h="16838" w:code="9"/>
      <w:pgMar w:top="1440" w:right="1440" w:bottom="1008" w:left="1440" w:header="720" w:footer="432"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08447" w14:textId="77777777" w:rsidR="00E4370D" w:rsidRDefault="00E4370D" w:rsidP="00650259">
      <w:pPr>
        <w:spacing w:after="0" w:line="240" w:lineRule="auto"/>
      </w:pPr>
      <w:r>
        <w:separator/>
      </w:r>
    </w:p>
  </w:endnote>
  <w:endnote w:type="continuationSeparator" w:id="0">
    <w:p w14:paraId="06BA0FCD" w14:textId="77777777" w:rsidR="00E4370D" w:rsidRDefault="00E4370D" w:rsidP="00650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Segoe UI">
    <w:panose1 w:val="020B0604020202020204"/>
    <w:charset w:val="00"/>
    <w:family w:val="swiss"/>
    <w:pitch w:val="variable"/>
    <w:sig w:usb0="E4002EFF" w:usb1="C000E47F" w:usb2="00000009" w:usb3="00000000" w:csb0="000001FF" w:csb1="00000000"/>
  </w:font>
  <w:font w:name="Wingdings 2">
    <w:panose1 w:val="050201020105070707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513"/>
      <w:gridCol w:w="4513"/>
    </w:tblGrid>
    <w:tr w:rsidR="00F745E0" w:rsidRPr="007F7B5D" w14:paraId="755FD106" w14:textId="77777777" w:rsidTr="00F745E0">
      <w:tc>
        <w:tcPr>
          <w:tcW w:w="4675" w:type="dxa"/>
          <w:vAlign w:val="center"/>
        </w:tcPr>
        <w:p w14:paraId="44811E8B" w14:textId="52CFADF9" w:rsidR="00F745E0" w:rsidRPr="007F7B5D" w:rsidRDefault="00F745E0" w:rsidP="007F7B5D">
          <w:pPr>
            <w:tabs>
              <w:tab w:val="center" w:pos="4680"/>
              <w:tab w:val="right" w:pos="9810"/>
            </w:tabs>
            <w:spacing w:after="0" w:line="240" w:lineRule="auto"/>
            <w:rPr>
              <w:sz w:val="18"/>
              <w:szCs w:val="24"/>
            </w:rPr>
          </w:pPr>
        </w:p>
      </w:tc>
      <w:tc>
        <w:tcPr>
          <w:tcW w:w="4675" w:type="dxa"/>
          <w:vAlign w:val="center"/>
        </w:tcPr>
        <w:p w14:paraId="287D98E8" w14:textId="007D577F" w:rsidR="00F745E0" w:rsidRPr="007F7B5D" w:rsidRDefault="00F745E0" w:rsidP="007F7B5D">
          <w:pPr>
            <w:tabs>
              <w:tab w:val="center" w:pos="4680"/>
              <w:tab w:val="right" w:pos="9810"/>
            </w:tabs>
            <w:spacing w:after="0" w:line="240" w:lineRule="auto"/>
            <w:jc w:val="right"/>
            <w:rPr>
              <w:sz w:val="18"/>
              <w:szCs w:val="24"/>
            </w:rPr>
          </w:pPr>
        </w:p>
      </w:tc>
    </w:tr>
  </w:tbl>
  <w:p w14:paraId="77E2BDBA" w14:textId="77777777" w:rsidR="00F745E0" w:rsidRDefault="00F745E0" w:rsidP="007F7B5D">
    <w:pPr>
      <w:pStyle w:val="Sansinterlig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97DB7D" w14:textId="77777777" w:rsidR="00E4370D" w:rsidRDefault="00E4370D" w:rsidP="00650259">
      <w:pPr>
        <w:spacing w:after="0" w:line="240" w:lineRule="auto"/>
      </w:pPr>
      <w:r>
        <w:separator/>
      </w:r>
    </w:p>
  </w:footnote>
  <w:footnote w:type="continuationSeparator" w:id="0">
    <w:p w14:paraId="28E544F1" w14:textId="77777777" w:rsidR="00E4370D" w:rsidRDefault="00E4370D" w:rsidP="006502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2744"/>
      <w:gridCol w:w="6282"/>
    </w:tblGrid>
    <w:tr w:rsidR="00F745E0" w14:paraId="4ABC3B32" w14:textId="77777777" w:rsidTr="0090596C">
      <w:trPr>
        <w:trHeight w:val="990"/>
      </w:trPr>
      <w:tc>
        <w:tcPr>
          <w:tcW w:w="1350" w:type="dxa"/>
          <w:vAlign w:val="center"/>
        </w:tcPr>
        <w:p w14:paraId="2D40ADE3" w14:textId="3B71B625" w:rsidR="00F745E0" w:rsidRDefault="00F745E0" w:rsidP="0090596C">
          <w:pPr>
            <w:pStyle w:val="En-tte"/>
            <w:ind w:left="-108"/>
          </w:pPr>
          <w:bookmarkStart w:id="1" w:name="_Hlk521325785"/>
          <w:r>
            <w:rPr>
              <w:lang w:eastAsia="fr-FR"/>
            </w:rPr>
            <w:drawing>
              <wp:inline distT="0" distB="0" distL="0" distR="0" wp14:anchorId="14657113" wp14:editId="0EC6F04B">
                <wp:extent cx="1673845" cy="854073"/>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extLst>
                            <a:ext uri="{28A0092B-C50C-407E-A947-70E740481C1C}">
                              <a14:useLocalDpi xmlns:a14="http://schemas.microsoft.com/office/drawing/2010/main" val="0"/>
                            </a:ext>
                          </a:extLst>
                        </a:blip>
                        <a:stretch>
                          <a:fillRect/>
                        </a:stretch>
                      </pic:blipFill>
                      <pic:spPr>
                        <a:xfrm>
                          <a:off x="0" y="0"/>
                          <a:ext cx="1691026" cy="862839"/>
                        </a:xfrm>
                        <a:prstGeom prst="rect">
                          <a:avLst/>
                        </a:prstGeom>
                      </pic:spPr>
                    </pic:pic>
                  </a:graphicData>
                </a:graphic>
              </wp:inline>
            </w:drawing>
          </w:r>
        </w:p>
      </w:tc>
      <w:tc>
        <w:tcPr>
          <w:tcW w:w="8000" w:type="dxa"/>
          <w:vAlign w:val="center"/>
        </w:tcPr>
        <w:p w14:paraId="5BB0E762" w14:textId="77777777" w:rsidR="008F0BCB" w:rsidRDefault="008F0BCB" w:rsidP="00491D32">
          <w:pPr>
            <w:pStyle w:val="En-tte"/>
            <w:jc w:val="center"/>
            <w:rPr>
              <w:color w:val="0070C0"/>
              <w:sz w:val="32"/>
              <w:szCs w:val="32"/>
            </w:rPr>
          </w:pPr>
        </w:p>
        <w:p w14:paraId="7FECD64B" w14:textId="77777777" w:rsidR="008F0BCB" w:rsidRDefault="008F0BCB" w:rsidP="00491D32">
          <w:pPr>
            <w:pStyle w:val="En-tte"/>
            <w:jc w:val="center"/>
            <w:rPr>
              <w:color w:val="0070C0"/>
              <w:sz w:val="32"/>
              <w:szCs w:val="32"/>
            </w:rPr>
          </w:pPr>
        </w:p>
        <w:p w14:paraId="5EFB1EB9" w14:textId="2CA98F57" w:rsidR="00F745E0" w:rsidRPr="00491D32" w:rsidRDefault="00F745E0" w:rsidP="00491D32">
          <w:pPr>
            <w:pStyle w:val="En-tte"/>
            <w:jc w:val="center"/>
            <w:rPr>
              <w:color w:val="0070C0"/>
              <w:sz w:val="32"/>
              <w:szCs w:val="32"/>
            </w:rPr>
          </w:pPr>
          <w:r w:rsidRPr="00491D32">
            <w:rPr>
              <w:color w:val="0070C0"/>
              <w:sz w:val="32"/>
              <w:szCs w:val="32"/>
            </w:rPr>
            <w:t>Fiche de signalement</w:t>
          </w:r>
        </w:p>
        <w:p w14:paraId="64F90A3D" w14:textId="3BE5E558" w:rsidR="008F0BCB" w:rsidRDefault="00F745E0" w:rsidP="00F745E0">
          <w:pPr>
            <w:pStyle w:val="En-tte"/>
            <w:jc w:val="center"/>
            <w:rPr>
              <w:color w:val="0070C0"/>
              <w:sz w:val="32"/>
              <w:szCs w:val="32"/>
            </w:rPr>
          </w:pPr>
          <w:r>
            <w:rPr>
              <w:color w:val="0070C0"/>
              <w:sz w:val="32"/>
              <w:szCs w:val="32"/>
            </w:rPr>
            <w:t>Défaut ou difficulté d’accessibilité</w:t>
          </w:r>
        </w:p>
        <w:p w14:paraId="255BB85B" w14:textId="308E7A5D" w:rsidR="008F0BCB" w:rsidRPr="0090596C" w:rsidRDefault="008F0BCB" w:rsidP="00F745E0">
          <w:pPr>
            <w:pStyle w:val="En-tte"/>
            <w:jc w:val="center"/>
          </w:pPr>
        </w:p>
      </w:tc>
    </w:tr>
    <w:bookmarkEnd w:id="1"/>
  </w:tbl>
  <w:p w14:paraId="3237D996" w14:textId="77777777" w:rsidR="00F745E0" w:rsidRPr="0090596C" w:rsidRDefault="00F745E0" w:rsidP="0090596C">
    <w:pPr>
      <w:pStyle w:val="Sansinterligne"/>
      <w:spacing w:after="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F04A9"/>
    <w:multiLevelType w:val="multilevel"/>
    <w:tmpl w:val="94202E82"/>
    <w:lvl w:ilvl="0">
      <w:start w:val="1"/>
      <w:numFmt w:val="decimal"/>
      <w:suff w:val="space"/>
      <w:lvlText w:val="Chapitre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C9B2DBC"/>
    <w:multiLevelType w:val="multilevel"/>
    <w:tmpl w:val="12C6BD4C"/>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2" w15:restartNumberingAfterBreak="0">
    <w:nsid w:val="1F467E80"/>
    <w:multiLevelType w:val="multilevel"/>
    <w:tmpl w:val="C9544170"/>
    <w:lvl w:ilvl="0">
      <w:start w:val="1"/>
      <w:numFmt w:val="decimal"/>
      <w:suff w:val="space"/>
      <w:lvlText w:val="Chapitre %1"/>
      <w:lvlJc w:val="left"/>
      <w:pPr>
        <w:ind w:left="360" w:hanging="360"/>
      </w:pPr>
      <w:rPr>
        <w:rFonts w:ascii="Calibri" w:hAnsi="Calibri" w:hint="default"/>
        <w:color w:val="A6A6A6" w:themeColor="background1" w:themeShade="A6"/>
        <w:sz w:val="54"/>
      </w:rPr>
    </w:lvl>
    <w:lvl w:ilvl="1">
      <w:start w:val="1"/>
      <w:numFmt w:val="decimal"/>
      <w:suff w:val="space"/>
      <w:lvlText w:val="%1.%2"/>
      <w:lvlJc w:val="left"/>
      <w:pPr>
        <w:ind w:left="360" w:hanging="360"/>
      </w:pPr>
      <w:rPr>
        <w:rFonts w:ascii="Calibri" w:hAnsi="Calibri" w:hint="default"/>
        <w:color w:val="FFFFFF" w:themeColor="background1"/>
        <w:sz w:val="40"/>
      </w:rPr>
    </w:lvl>
    <w:lvl w:ilvl="2">
      <w:start w:val="1"/>
      <w:numFmt w:val="decimal"/>
      <w:suff w:val="space"/>
      <w:lvlText w:val="%3.%2"/>
      <w:lvlJc w:val="left"/>
      <w:pPr>
        <w:ind w:left="360" w:hanging="360"/>
      </w:pPr>
      <w:rPr>
        <w:rFonts w:ascii="Calibri" w:hAnsi="Calibri" w:hint="default"/>
        <w:b w:val="0"/>
        <w:i w:val="0"/>
        <w:color w:val="694A77"/>
        <w:sz w:val="27"/>
      </w:rPr>
    </w:lvl>
    <w:lvl w:ilvl="3">
      <w:start w:val="1"/>
      <w:numFmt w:val="decimal"/>
      <w:lvlText w:val="%4."/>
      <w:lvlJc w:val="left"/>
      <w:pPr>
        <w:ind w:left="0" w:firstLine="360"/>
      </w:pPr>
      <w:rPr>
        <w:rFonts w:hint="default"/>
      </w:rPr>
    </w:lvl>
    <w:lvl w:ilvl="4">
      <w:start w:val="1"/>
      <w:numFmt w:val="lowerLetter"/>
      <w:lvlText w:val="%5."/>
      <w:lvlJc w:val="left"/>
      <w:pPr>
        <w:ind w:left="5580" w:hanging="360"/>
      </w:pPr>
      <w:rPr>
        <w:rFonts w:hint="default"/>
      </w:rPr>
    </w:lvl>
    <w:lvl w:ilvl="5">
      <w:start w:val="1"/>
      <w:numFmt w:val="lowerRoman"/>
      <w:lvlText w:val="%6."/>
      <w:lvlJc w:val="right"/>
      <w:pPr>
        <w:ind w:left="6300" w:hanging="180"/>
      </w:pPr>
      <w:rPr>
        <w:rFonts w:hint="default"/>
      </w:rPr>
    </w:lvl>
    <w:lvl w:ilvl="6">
      <w:start w:val="1"/>
      <w:numFmt w:val="decimal"/>
      <w:lvlText w:val="%7."/>
      <w:lvlJc w:val="left"/>
      <w:pPr>
        <w:ind w:left="7020" w:hanging="360"/>
      </w:pPr>
      <w:rPr>
        <w:rFonts w:hint="default"/>
      </w:rPr>
    </w:lvl>
    <w:lvl w:ilvl="7">
      <w:start w:val="1"/>
      <w:numFmt w:val="lowerLetter"/>
      <w:lvlText w:val="%8."/>
      <w:lvlJc w:val="left"/>
      <w:pPr>
        <w:ind w:left="7740" w:hanging="360"/>
      </w:pPr>
      <w:rPr>
        <w:rFonts w:hint="default"/>
      </w:rPr>
    </w:lvl>
    <w:lvl w:ilvl="8">
      <w:start w:val="1"/>
      <w:numFmt w:val="lowerRoman"/>
      <w:lvlText w:val="%9."/>
      <w:lvlJc w:val="right"/>
      <w:pPr>
        <w:ind w:left="8460" w:hanging="180"/>
      </w:pPr>
      <w:rPr>
        <w:rFonts w:hint="default"/>
      </w:rPr>
    </w:lvl>
  </w:abstractNum>
  <w:abstractNum w:abstractNumId="3" w15:restartNumberingAfterBreak="0">
    <w:nsid w:val="22F25166"/>
    <w:multiLevelType w:val="multilevel"/>
    <w:tmpl w:val="F3D4D53A"/>
    <w:lvl w:ilvl="0">
      <w:numFmt w:val="bullet"/>
      <w:lvlText w:val="-"/>
      <w:lvlJc w:val="left"/>
      <w:pPr>
        <w:ind w:left="202" w:hanging="128"/>
      </w:pPr>
      <w:rPr>
        <w:rFonts w:ascii="Calibri" w:hAnsi="Calibri"/>
        <w:color w:val="231F20"/>
        <w:sz w:val="24"/>
      </w:rPr>
    </w:lvl>
    <w:lvl w:ilvl="1">
      <w:numFmt w:val="bullet"/>
      <w:lvlText w:val="•"/>
      <w:lvlJc w:val="left"/>
      <w:pPr>
        <w:ind w:left="478" w:hanging="128"/>
      </w:pPr>
      <w:rPr>
        <w:rFonts w:hint="default"/>
      </w:rPr>
    </w:lvl>
    <w:lvl w:ilvl="2">
      <w:numFmt w:val="bullet"/>
      <w:lvlText w:val="•"/>
      <w:lvlJc w:val="left"/>
      <w:pPr>
        <w:ind w:left="757" w:hanging="128"/>
      </w:pPr>
      <w:rPr>
        <w:rFonts w:hint="default"/>
      </w:rPr>
    </w:lvl>
    <w:lvl w:ilvl="3">
      <w:numFmt w:val="bullet"/>
      <w:lvlText w:val="•"/>
      <w:lvlJc w:val="left"/>
      <w:pPr>
        <w:ind w:left="1035" w:hanging="128"/>
      </w:pPr>
      <w:rPr>
        <w:rFonts w:hint="default"/>
      </w:rPr>
    </w:lvl>
    <w:lvl w:ilvl="4">
      <w:numFmt w:val="bullet"/>
      <w:lvlText w:val="•"/>
      <w:lvlJc w:val="left"/>
      <w:pPr>
        <w:ind w:left="1314" w:hanging="128"/>
      </w:pPr>
      <w:rPr>
        <w:rFonts w:hint="default"/>
      </w:rPr>
    </w:lvl>
    <w:lvl w:ilvl="5">
      <w:numFmt w:val="bullet"/>
      <w:lvlText w:val="•"/>
      <w:lvlJc w:val="left"/>
      <w:pPr>
        <w:ind w:left="1592" w:hanging="128"/>
      </w:pPr>
      <w:rPr>
        <w:rFonts w:hint="default"/>
      </w:rPr>
    </w:lvl>
    <w:lvl w:ilvl="6">
      <w:numFmt w:val="bullet"/>
      <w:lvlText w:val="•"/>
      <w:lvlJc w:val="left"/>
      <w:pPr>
        <w:ind w:left="1871" w:hanging="128"/>
      </w:pPr>
      <w:rPr>
        <w:rFonts w:hint="default"/>
      </w:rPr>
    </w:lvl>
    <w:lvl w:ilvl="7">
      <w:numFmt w:val="bullet"/>
      <w:lvlText w:val="•"/>
      <w:lvlJc w:val="left"/>
      <w:pPr>
        <w:ind w:left="2149" w:hanging="128"/>
      </w:pPr>
      <w:rPr>
        <w:rFonts w:hint="default"/>
      </w:rPr>
    </w:lvl>
    <w:lvl w:ilvl="8">
      <w:numFmt w:val="bullet"/>
      <w:lvlText w:val="•"/>
      <w:lvlJc w:val="left"/>
      <w:pPr>
        <w:ind w:left="2428" w:hanging="128"/>
      </w:pPr>
      <w:rPr>
        <w:rFonts w:hint="default"/>
      </w:rPr>
    </w:lvl>
  </w:abstractNum>
  <w:abstractNum w:abstractNumId="4" w15:restartNumberingAfterBreak="0">
    <w:nsid w:val="2E7320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F494A10"/>
    <w:multiLevelType w:val="multilevel"/>
    <w:tmpl w:val="9416AEE2"/>
    <w:lvl w:ilvl="0">
      <w:start w:val="1"/>
      <w:numFmt w:val="decimal"/>
      <w:lvlText w:val="%1."/>
      <w:lvlJc w:val="left"/>
      <w:pPr>
        <w:ind w:left="1440" w:hanging="1440"/>
      </w:pPr>
      <w:rPr>
        <w:rFonts w:hint="default"/>
      </w:rPr>
    </w:lvl>
    <w:lvl w:ilvl="1">
      <w:start w:val="1"/>
      <w:numFmt w:val="lowerLetter"/>
      <w:lvlText w:val="%2)"/>
      <w:lvlJc w:val="left"/>
      <w:pPr>
        <w:ind w:left="1800" w:hanging="1440"/>
      </w:pPr>
      <w:rPr>
        <w:rFonts w:hint="default"/>
      </w:rPr>
    </w:lvl>
    <w:lvl w:ilvl="2">
      <w:start w:val="1"/>
      <w:numFmt w:val="lowerRoman"/>
      <w:lvlText w:val="%3)"/>
      <w:lvlJc w:val="left"/>
      <w:pPr>
        <w:ind w:left="2160" w:hanging="1440"/>
      </w:pPr>
      <w:rPr>
        <w:rFonts w:hint="default"/>
      </w:rPr>
    </w:lvl>
    <w:lvl w:ilvl="3">
      <w:start w:val="1"/>
      <w:numFmt w:val="decimal"/>
      <w:lvlText w:val="(%4)"/>
      <w:lvlJc w:val="left"/>
      <w:pPr>
        <w:ind w:left="2520" w:hanging="1440"/>
      </w:pPr>
      <w:rPr>
        <w:rFonts w:hint="default"/>
      </w:rPr>
    </w:lvl>
    <w:lvl w:ilvl="4">
      <w:start w:val="1"/>
      <w:numFmt w:val="lowerLetter"/>
      <w:lvlText w:val="(%5)"/>
      <w:lvlJc w:val="left"/>
      <w:pPr>
        <w:ind w:left="2880" w:hanging="1440"/>
      </w:pPr>
      <w:rPr>
        <w:rFonts w:hint="default"/>
      </w:rPr>
    </w:lvl>
    <w:lvl w:ilvl="5">
      <w:start w:val="1"/>
      <w:numFmt w:val="lowerRoman"/>
      <w:lvlText w:val="(%6)"/>
      <w:lvlJc w:val="left"/>
      <w:pPr>
        <w:ind w:left="3240" w:hanging="1440"/>
      </w:pPr>
      <w:rPr>
        <w:rFonts w:hint="default"/>
      </w:rPr>
    </w:lvl>
    <w:lvl w:ilvl="6">
      <w:start w:val="1"/>
      <w:numFmt w:val="decimal"/>
      <w:lvlText w:val="%7."/>
      <w:lvlJc w:val="left"/>
      <w:pPr>
        <w:ind w:left="3600" w:hanging="1440"/>
      </w:pPr>
      <w:rPr>
        <w:rFonts w:hint="default"/>
      </w:rPr>
    </w:lvl>
    <w:lvl w:ilvl="7">
      <w:start w:val="1"/>
      <w:numFmt w:val="lowerLetter"/>
      <w:lvlText w:val="%8."/>
      <w:lvlJc w:val="left"/>
      <w:pPr>
        <w:ind w:left="3960" w:hanging="1440"/>
      </w:pPr>
      <w:rPr>
        <w:rFonts w:hint="default"/>
      </w:rPr>
    </w:lvl>
    <w:lvl w:ilvl="8">
      <w:start w:val="1"/>
      <w:numFmt w:val="lowerRoman"/>
      <w:lvlText w:val="%9."/>
      <w:lvlJc w:val="left"/>
      <w:pPr>
        <w:ind w:left="4320" w:hanging="1440"/>
      </w:pPr>
      <w:rPr>
        <w:rFonts w:hint="default"/>
      </w:rPr>
    </w:lvl>
  </w:abstractNum>
  <w:abstractNum w:abstractNumId="6" w15:restartNumberingAfterBreak="0">
    <w:nsid w:val="3A92381A"/>
    <w:multiLevelType w:val="multilevel"/>
    <w:tmpl w:val="5B46DE06"/>
    <w:lvl w:ilvl="0">
      <w:start w:val="1"/>
      <w:numFmt w:val="decimal"/>
      <w:isLgl/>
      <w:suff w:val="space"/>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decimal"/>
      <w:suff w:val="space"/>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4752" w:hanging="792"/>
      </w:pPr>
      <w:rPr>
        <w:rFonts w:hint="default"/>
      </w:rPr>
    </w:lvl>
    <w:lvl w:ilvl="5">
      <w:start w:val="1"/>
      <w:numFmt w:val="decimal"/>
      <w:lvlText w:val="%1.%2.%3.%4.%5.%6."/>
      <w:lvlJc w:val="left"/>
      <w:pPr>
        <w:ind w:left="5256" w:hanging="936"/>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264" w:hanging="1224"/>
      </w:pPr>
      <w:rPr>
        <w:rFonts w:hint="default"/>
      </w:rPr>
    </w:lvl>
    <w:lvl w:ilvl="8">
      <w:start w:val="1"/>
      <w:numFmt w:val="decimal"/>
      <w:lvlText w:val="%1.%2.%3.%4.%5.%6.%7.%8.%9."/>
      <w:lvlJc w:val="left"/>
      <w:pPr>
        <w:ind w:left="6840" w:hanging="1440"/>
      </w:pPr>
      <w:rPr>
        <w:rFonts w:hint="default"/>
      </w:rPr>
    </w:lvl>
  </w:abstractNum>
  <w:abstractNum w:abstractNumId="7" w15:restartNumberingAfterBreak="0">
    <w:nsid w:val="3CD736A9"/>
    <w:multiLevelType w:val="hybridMultilevel"/>
    <w:tmpl w:val="7F9E40B2"/>
    <w:lvl w:ilvl="0" w:tplc="55D89D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DA39EA"/>
    <w:multiLevelType w:val="multilevel"/>
    <w:tmpl w:val="4502D284"/>
    <w:lvl w:ilvl="0">
      <w:start w:val="1"/>
      <w:numFmt w:val="upperLetter"/>
      <w:lvlText w:val="Annexe %1"/>
      <w:lvlJc w:val="left"/>
      <w:pPr>
        <w:ind w:left="720" w:hanging="720"/>
      </w:pPr>
      <w:rPr>
        <w:rFonts w:ascii="Calibri" w:hAnsi="Calibri" w:hint="default"/>
        <w:b/>
        <w:bCs w:val="0"/>
        <w:i w:val="0"/>
        <w:iCs w:val="0"/>
        <w:caps w:val="0"/>
        <w:strike w:val="0"/>
        <w:dstrike w:val="0"/>
        <w:vanish w:val="0"/>
        <w:color w:val="A6A6A6" w:themeColor="background1" w:themeShade="A6"/>
        <w:spacing w:val="0"/>
        <w:kern w:val="0"/>
        <w:position w:val="0"/>
        <w:sz w:val="5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080" w:hanging="360"/>
      </w:pPr>
      <w:rPr>
        <w:rFonts w:hint="default"/>
      </w:rPr>
    </w:lvl>
    <w:lvl w:ilvl="2">
      <w:start w:val="1"/>
      <w:numFmt w:val="lowerRoman"/>
      <w:lvlText w:val="%3."/>
      <w:lvlJc w:val="right"/>
      <w:pPr>
        <w:ind w:left="810" w:hanging="18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2250" w:hanging="360"/>
      </w:pPr>
      <w:rPr>
        <w:rFonts w:hint="default"/>
      </w:rPr>
    </w:lvl>
    <w:lvl w:ilvl="5">
      <w:start w:val="1"/>
      <w:numFmt w:val="lowerRoman"/>
      <w:lvlText w:val="%6."/>
      <w:lvlJc w:val="right"/>
      <w:pPr>
        <w:ind w:left="2970" w:hanging="180"/>
      </w:pPr>
      <w:rPr>
        <w:rFonts w:hint="default"/>
      </w:rPr>
    </w:lvl>
    <w:lvl w:ilvl="6">
      <w:start w:val="1"/>
      <w:numFmt w:val="decimal"/>
      <w:lvlText w:val="%7."/>
      <w:lvlJc w:val="left"/>
      <w:pPr>
        <w:ind w:left="3690" w:hanging="360"/>
      </w:pPr>
      <w:rPr>
        <w:rFonts w:hint="default"/>
      </w:rPr>
    </w:lvl>
    <w:lvl w:ilvl="7">
      <w:start w:val="1"/>
      <w:numFmt w:val="lowerLetter"/>
      <w:lvlText w:val="%8."/>
      <w:lvlJc w:val="left"/>
      <w:pPr>
        <w:ind w:left="4410" w:hanging="360"/>
      </w:pPr>
      <w:rPr>
        <w:rFonts w:hint="default"/>
      </w:rPr>
    </w:lvl>
    <w:lvl w:ilvl="8">
      <w:start w:val="1"/>
      <w:numFmt w:val="lowerRoman"/>
      <w:lvlText w:val="%9."/>
      <w:lvlJc w:val="right"/>
      <w:pPr>
        <w:ind w:left="5130" w:hanging="180"/>
      </w:pPr>
      <w:rPr>
        <w:rFonts w:hint="default"/>
      </w:rPr>
    </w:lvl>
  </w:abstractNum>
  <w:abstractNum w:abstractNumId="9" w15:restartNumberingAfterBreak="0">
    <w:nsid w:val="3F417264"/>
    <w:multiLevelType w:val="multilevel"/>
    <w:tmpl w:val="AD3EB960"/>
    <w:lvl w:ilvl="0">
      <w:start w:val="1"/>
      <w:numFmt w:val="decimal"/>
      <w:suff w:val="space"/>
      <w:lvlText w:val="Chapitre %1"/>
      <w:lvlJc w:val="left"/>
      <w:pPr>
        <w:ind w:left="360" w:hanging="360"/>
      </w:pPr>
      <w:rPr>
        <w:rFonts w:hint="default"/>
        <w:color w:val="A6A6A6" w:themeColor="background1" w:themeShade="A6"/>
      </w:rPr>
    </w:lvl>
    <w:lvl w:ilvl="1">
      <w:start w:val="1"/>
      <w:numFmt w:val="decimal"/>
      <w:suff w:val="space"/>
      <w:lvlText w:val="%1.%2"/>
      <w:lvlJc w:val="left"/>
      <w:pPr>
        <w:ind w:left="360" w:hanging="360"/>
      </w:pPr>
      <w:rPr>
        <w:rFonts w:hint="default"/>
        <w:color w:val="FFFFFF" w:themeColor="background1"/>
      </w:rPr>
    </w:lvl>
    <w:lvl w:ilvl="2">
      <w:start w:val="1"/>
      <w:numFmt w:val="decimal"/>
      <w:suff w:val="space"/>
      <w:lvlText w:val="%1.%2.%3"/>
      <w:lvlJc w:val="left"/>
      <w:pPr>
        <w:ind w:left="360" w:firstLine="0"/>
      </w:pPr>
      <w:rPr>
        <w:rFonts w:hint="default"/>
        <w:color w:val="694A77"/>
      </w:rPr>
    </w:lvl>
    <w:lvl w:ilvl="3">
      <w:start w:val="1"/>
      <w:numFmt w:val="decimal"/>
      <w:lvlText w:val="%4."/>
      <w:lvlJc w:val="left"/>
      <w:pPr>
        <w:ind w:left="4500" w:hanging="360"/>
      </w:pPr>
      <w:rPr>
        <w:rFonts w:hint="default"/>
      </w:rPr>
    </w:lvl>
    <w:lvl w:ilvl="4">
      <w:start w:val="1"/>
      <w:numFmt w:val="lowerLetter"/>
      <w:lvlText w:val="%5."/>
      <w:lvlJc w:val="left"/>
      <w:pPr>
        <w:ind w:left="5220" w:hanging="360"/>
      </w:pPr>
      <w:rPr>
        <w:rFonts w:hint="default"/>
      </w:rPr>
    </w:lvl>
    <w:lvl w:ilvl="5">
      <w:start w:val="1"/>
      <w:numFmt w:val="lowerRoman"/>
      <w:lvlText w:val="%6."/>
      <w:lvlJc w:val="right"/>
      <w:pPr>
        <w:ind w:left="5940" w:hanging="180"/>
      </w:pPr>
      <w:rPr>
        <w:rFonts w:hint="default"/>
      </w:rPr>
    </w:lvl>
    <w:lvl w:ilvl="6">
      <w:start w:val="1"/>
      <w:numFmt w:val="decimal"/>
      <w:lvlText w:val="%7."/>
      <w:lvlJc w:val="left"/>
      <w:pPr>
        <w:ind w:left="6660" w:hanging="360"/>
      </w:pPr>
      <w:rPr>
        <w:rFonts w:hint="default"/>
      </w:rPr>
    </w:lvl>
    <w:lvl w:ilvl="7">
      <w:start w:val="1"/>
      <w:numFmt w:val="lowerLetter"/>
      <w:lvlText w:val="%8."/>
      <w:lvlJc w:val="left"/>
      <w:pPr>
        <w:ind w:left="7380" w:hanging="360"/>
      </w:pPr>
      <w:rPr>
        <w:rFonts w:hint="default"/>
      </w:rPr>
    </w:lvl>
    <w:lvl w:ilvl="8">
      <w:start w:val="1"/>
      <w:numFmt w:val="lowerRoman"/>
      <w:lvlText w:val="%9."/>
      <w:lvlJc w:val="right"/>
      <w:pPr>
        <w:ind w:left="8100" w:hanging="180"/>
      </w:pPr>
      <w:rPr>
        <w:rFonts w:hint="default"/>
      </w:rPr>
    </w:lvl>
  </w:abstractNum>
  <w:abstractNum w:abstractNumId="10" w15:restartNumberingAfterBreak="0">
    <w:nsid w:val="450C11A6"/>
    <w:multiLevelType w:val="multilevel"/>
    <w:tmpl w:val="4FDC023C"/>
    <w:lvl w:ilvl="0">
      <w:start w:val="1"/>
      <w:numFmt w:val="decimal"/>
      <w:isLgl/>
      <w:lvlText w:val="%1."/>
      <w:lvlJc w:val="left"/>
      <w:pPr>
        <w:ind w:left="360" w:hanging="360"/>
      </w:pPr>
      <w:rPr>
        <w:rFonts w:ascii="Calibri" w:hAnsi="Calibri" w:hint="default"/>
        <w:color w:val="694A77"/>
      </w:rPr>
    </w:lvl>
    <w:lvl w:ilvl="1">
      <w:start w:val="1"/>
      <w:numFmt w:val="decimal"/>
      <w:lvlRestart w:val="0"/>
      <w:isLg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11" w15:restartNumberingAfterBreak="0">
    <w:nsid w:val="46031A62"/>
    <w:multiLevelType w:val="hybridMultilevel"/>
    <w:tmpl w:val="435EC6D6"/>
    <w:lvl w:ilvl="0" w:tplc="B8DA06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247022"/>
    <w:multiLevelType w:val="multilevel"/>
    <w:tmpl w:val="400A361E"/>
    <w:lvl w:ilvl="0">
      <w:start w:val="1"/>
      <w:numFmt w:val="bullet"/>
      <w:pStyle w:val="Listepuces"/>
      <w:lvlText w:val=""/>
      <w:lvlJc w:val="left"/>
      <w:pPr>
        <w:ind w:left="720" w:hanging="360"/>
      </w:pPr>
      <w:rPr>
        <w:rFonts w:ascii="Symbol" w:hAnsi="Symbol"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bullet"/>
      <w:pStyle w:val="Listepuces2"/>
      <w:lvlText w:val="o"/>
      <w:lvlJc w:val="left"/>
      <w:pPr>
        <w:ind w:left="1080" w:hanging="360"/>
      </w:pPr>
      <w:rPr>
        <w:rFonts w:ascii="Courier New" w:hAnsi="Courier New" w:hint="default"/>
      </w:rPr>
    </w:lvl>
    <w:lvl w:ilvl="2">
      <w:start w:val="1"/>
      <w:numFmt w:val="lowerRoman"/>
      <w:lvlText w:val="%3."/>
      <w:lvlJc w:val="right"/>
      <w:pPr>
        <w:ind w:left="810" w:hanging="18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2250" w:hanging="360"/>
      </w:pPr>
      <w:rPr>
        <w:rFonts w:hint="default"/>
      </w:rPr>
    </w:lvl>
    <w:lvl w:ilvl="5">
      <w:start w:val="1"/>
      <w:numFmt w:val="lowerRoman"/>
      <w:lvlText w:val="%6."/>
      <w:lvlJc w:val="right"/>
      <w:pPr>
        <w:ind w:left="2970" w:hanging="180"/>
      </w:pPr>
      <w:rPr>
        <w:rFonts w:hint="default"/>
      </w:rPr>
    </w:lvl>
    <w:lvl w:ilvl="6">
      <w:start w:val="1"/>
      <w:numFmt w:val="decimal"/>
      <w:lvlText w:val="%7."/>
      <w:lvlJc w:val="left"/>
      <w:pPr>
        <w:ind w:left="3690" w:hanging="360"/>
      </w:pPr>
      <w:rPr>
        <w:rFonts w:hint="default"/>
      </w:rPr>
    </w:lvl>
    <w:lvl w:ilvl="7">
      <w:start w:val="1"/>
      <w:numFmt w:val="lowerLetter"/>
      <w:lvlText w:val="%8."/>
      <w:lvlJc w:val="left"/>
      <w:pPr>
        <w:ind w:left="4410" w:hanging="360"/>
      </w:pPr>
      <w:rPr>
        <w:rFonts w:hint="default"/>
      </w:rPr>
    </w:lvl>
    <w:lvl w:ilvl="8">
      <w:start w:val="1"/>
      <w:numFmt w:val="lowerRoman"/>
      <w:lvlText w:val="%9."/>
      <w:lvlJc w:val="right"/>
      <w:pPr>
        <w:ind w:left="5130" w:hanging="180"/>
      </w:pPr>
      <w:rPr>
        <w:rFonts w:hint="default"/>
      </w:rPr>
    </w:lvl>
  </w:abstractNum>
  <w:abstractNum w:abstractNumId="13" w15:restartNumberingAfterBreak="0">
    <w:nsid w:val="48E40A21"/>
    <w:multiLevelType w:val="multilevel"/>
    <w:tmpl w:val="0A165832"/>
    <w:lvl w:ilvl="0">
      <w:start w:val="1"/>
      <w:numFmt w:val="decimal"/>
      <w:pStyle w:val="Listenumros"/>
      <w:lvlText w:val="%1."/>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Listenumros2"/>
      <w:lvlText w:val="%2."/>
      <w:lvlJc w:val="left"/>
      <w:pPr>
        <w:ind w:left="1080" w:hanging="360"/>
      </w:pPr>
      <w:rPr>
        <w:rFonts w:hint="default"/>
      </w:rPr>
    </w:lvl>
    <w:lvl w:ilvl="2">
      <w:start w:val="1"/>
      <w:numFmt w:val="lowerRoman"/>
      <w:lvlText w:val="%3."/>
      <w:lvlJc w:val="right"/>
      <w:pPr>
        <w:ind w:left="810" w:hanging="18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2250" w:hanging="360"/>
      </w:pPr>
      <w:rPr>
        <w:rFonts w:hint="default"/>
      </w:rPr>
    </w:lvl>
    <w:lvl w:ilvl="5">
      <w:start w:val="1"/>
      <w:numFmt w:val="lowerRoman"/>
      <w:lvlText w:val="%6."/>
      <w:lvlJc w:val="right"/>
      <w:pPr>
        <w:ind w:left="2970" w:hanging="180"/>
      </w:pPr>
      <w:rPr>
        <w:rFonts w:hint="default"/>
      </w:rPr>
    </w:lvl>
    <w:lvl w:ilvl="6">
      <w:start w:val="1"/>
      <w:numFmt w:val="decimal"/>
      <w:lvlText w:val="%7."/>
      <w:lvlJc w:val="left"/>
      <w:pPr>
        <w:ind w:left="3690" w:hanging="360"/>
      </w:pPr>
      <w:rPr>
        <w:rFonts w:hint="default"/>
      </w:rPr>
    </w:lvl>
    <w:lvl w:ilvl="7">
      <w:start w:val="1"/>
      <w:numFmt w:val="lowerLetter"/>
      <w:lvlText w:val="%8."/>
      <w:lvlJc w:val="left"/>
      <w:pPr>
        <w:ind w:left="4410" w:hanging="360"/>
      </w:pPr>
      <w:rPr>
        <w:rFonts w:hint="default"/>
      </w:rPr>
    </w:lvl>
    <w:lvl w:ilvl="8">
      <w:start w:val="1"/>
      <w:numFmt w:val="lowerRoman"/>
      <w:lvlText w:val="%9."/>
      <w:lvlJc w:val="right"/>
      <w:pPr>
        <w:ind w:left="5130" w:hanging="180"/>
      </w:pPr>
      <w:rPr>
        <w:rFonts w:hint="default"/>
      </w:rPr>
    </w:lvl>
  </w:abstractNum>
  <w:abstractNum w:abstractNumId="14" w15:restartNumberingAfterBreak="0">
    <w:nsid w:val="4BE43FD4"/>
    <w:multiLevelType w:val="hybridMultilevel"/>
    <w:tmpl w:val="0968208E"/>
    <w:lvl w:ilvl="0" w:tplc="AB6A85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1D4913"/>
    <w:multiLevelType w:val="hybridMultilevel"/>
    <w:tmpl w:val="F976AB8C"/>
    <w:lvl w:ilvl="0" w:tplc="339A1B1A">
      <w:start w:val="1"/>
      <w:numFmt w:val="decimal"/>
      <w:lvlText w:val="%1."/>
      <w:lvlJc w:val="left"/>
      <w:pPr>
        <w:ind w:left="720" w:hanging="360"/>
      </w:pPr>
      <w:rPr>
        <w:rFonts w:ascii="Corbel" w:hAnsi="Corbel"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C2D0536C">
      <w:start w:val="1"/>
      <w:numFmt w:val="decimal"/>
      <w:pStyle w:val="Listenumrote"/>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DF7B0E"/>
    <w:multiLevelType w:val="multilevel"/>
    <w:tmpl w:val="4BBE41AE"/>
    <w:lvl w:ilvl="0">
      <w:start w:val="1"/>
      <w:numFmt w:val="decimal"/>
      <w:lvlText w:val="Chapitre %1"/>
      <w:lvlJc w:val="left"/>
      <w:pPr>
        <w:ind w:left="360" w:hanging="360"/>
      </w:pPr>
      <w:rPr>
        <w:rFonts w:ascii="Calibri" w:hAnsi="Calibri" w:hint="default"/>
        <w:b/>
        <w:i w:val="0"/>
        <w:color w:val="A6A6A6" w:themeColor="background1" w:themeShade="A6"/>
        <w:u w:color="A6A6A6" w:themeColor="background1" w:themeShade="A6"/>
      </w:rPr>
    </w:lvl>
    <w:lvl w:ilvl="1">
      <w:start w:val="1"/>
      <w:numFmt w:val="decimal"/>
      <w:lvlText w:val="%1.%2"/>
      <w:lvlJc w:val="left"/>
      <w:pPr>
        <w:ind w:left="360" w:hanging="360"/>
      </w:pPr>
      <w:rPr>
        <w:rFonts w:hint="default"/>
        <w:b/>
        <w:bCs w:val="0"/>
        <w:i w:val="0"/>
        <w:iCs w:val="0"/>
        <w:caps w:val="0"/>
        <w:smallCaps w:val="0"/>
        <w:strike w:val="0"/>
        <w:dstrike w:val="0"/>
        <w:noProof w:val="0"/>
        <w:vanish w:val="0"/>
        <w:color w:val="694A77"/>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360" w:hanging="360"/>
      </w:pPr>
      <w:rPr>
        <w:rFonts w:hint="default"/>
        <w:b/>
        <w:bCs w:val="0"/>
        <w:i w:val="0"/>
        <w:iCs w:val="0"/>
        <w:caps w:val="0"/>
        <w:smallCaps w:val="0"/>
        <w:strike w:val="0"/>
        <w:dstrike w:val="0"/>
        <w:noProof w:val="0"/>
        <w:vanish w:val="0"/>
        <w:color w:val="694A77"/>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lvlText w:val="%1.%2.%3.%4"/>
      <w:lvlJc w:val="left"/>
      <w:pPr>
        <w:ind w:left="864" w:hanging="864"/>
      </w:pPr>
      <w:rPr>
        <w:rFonts w:hint="default"/>
      </w:rPr>
    </w:lvl>
    <w:lvl w:ilvl="4">
      <w:start w:val="1"/>
      <w:numFmt w:val="none"/>
      <w:lvlText w:val=""/>
      <w:lvlJc w:val="left"/>
      <w:pPr>
        <w:ind w:left="0" w:firstLine="0"/>
      </w:pPr>
      <w:rPr>
        <w:rFonts w:hint="default"/>
      </w:rPr>
    </w:lvl>
    <w:lvl w:ilvl="5">
      <w:start w:val="1"/>
      <w:numFmt w:val="none"/>
      <w:pStyle w:val="Titre6"/>
      <w:lvlText w:val=""/>
      <w:lvlJc w:val="left"/>
      <w:pPr>
        <w:ind w:left="0" w:firstLine="0"/>
      </w:pPr>
      <w:rPr>
        <w:rFonts w:hint="default"/>
      </w:rPr>
    </w:lvl>
    <w:lvl w:ilvl="6">
      <w:start w:val="1"/>
      <w:numFmt w:val="none"/>
      <w:pStyle w:val="Titre7"/>
      <w:suff w:val="nothing"/>
      <w:lvlText w:val=""/>
      <w:lvlJc w:val="left"/>
      <w:pPr>
        <w:ind w:left="0" w:firstLine="0"/>
      </w:pPr>
      <w:rPr>
        <w:rFonts w:hint="default"/>
      </w:rPr>
    </w:lvl>
    <w:lvl w:ilvl="7">
      <w:start w:val="1"/>
      <w:numFmt w:val="none"/>
      <w:pStyle w:val="Titre8"/>
      <w:lvlText w:val=""/>
      <w:lvlJc w:val="left"/>
      <w:pPr>
        <w:ind w:left="0" w:firstLine="0"/>
      </w:pPr>
      <w:rPr>
        <w:rFonts w:hint="default"/>
      </w:rPr>
    </w:lvl>
    <w:lvl w:ilvl="8">
      <w:start w:val="1"/>
      <w:numFmt w:val="none"/>
      <w:pStyle w:val="Titre9"/>
      <w:lvlText w:val=""/>
      <w:lvlJc w:val="left"/>
      <w:pPr>
        <w:ind w:left="0" w:firstLine="0"/>
      </w:pPr>
      <w:rPr>
        <w:rFonts w:hint="default"/>
      </w:rPr>
    </w:lvl>
  </w:abstractNum>
  <w:abstractNum w:abstractNumId="17" w15:restartNumberingAfterBreak="0">
    <w:nsid w:val="6B475408"/>
    <w:multiLevelType w:val="multilevel"/>
    <w:tmpl w:val="DA187C88"/>
    <w:lvl w:ilvl="0">
      <w:start w:val="1"/>
      <w:numFmt w:val="decimal"/>
      <w:suff w:val="space"/>
      <w:lvlText w:val="Chapitre %1"/>
      <w:lvlJc w:val="left"/>
      <w:pPr>
        <w:ind w:left="360" w:hanging="360"/>
      </w:pPr>
      <w:rPr>
        <w:rFonts w:hint="default"/>
        <w:color w:val="A6A6A6" w:themeColor="background1" w:themeShade="A6"/>
      </w:rPr>
    </w:lvl>
    <w:lvl w:ilvl="1">
      <w:start w:val="1"/>
      <w:numFmt w:val="decimal"/>
      <w:lvlRestart w:val="0"/>
      <w:suff w:val="space"/>
      <w:lvlText w:val="%1.%2"/>
      <w:lvlJc w:val="left"/>
      <w:pPr>
        <w:ind w:left="360" w:hanging="360"/>
      </w:pPr>
      <w:rPr>
        <w:rFonts w:hint="default"/>
      </w:rPr>
    </w:lvl>
    <w:lvl w:ilvl="2">
      <w:start w:val="1"/>
      <w:numFmt w:val="decimal"/>
      <w:suff w:val="space"/>
      <w:lvlText w:val="%1.%2.%3"/>
      <w:lvlJc w:val="left"/>
      <w:pPr>
        <w:ind w:left="360" w:hanging="360"/>
      </w:pPr>
      <w:rPr>
        <w:rFonts w:hint="default"/>
      </w:rPr>
    </w:lvl>
    <w:lvl w:ilvl="3">
      <w:start w:val="1"/>
      <w:numFmt w:val="decimal"/>
      <w:suff w:val="space"/>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C247C33"/>
    <w:multiLevelType w:val="hybridMultilevel"/>
    <w:tmpl w:val="29CCFE44"/>
    <w:lvl w:ilvl="0" w:tplc="D04687C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E614CB7"/>
    <w:multiLevelType w:val="multilevel"/>
    <w:tmpl w:val="B96E5C3A"/>
    <w:lvl w:ilvl="0">
      <w:start w:val="5"/>
      <w:numFmt w:val="decimal"/>
      <w:lvlText w:val="%1"/>
      <w:lvlJc w:val="left"/>
      <w:pPr>
        <w:ind w:left="1200" w:hanging="720"/>
      </w:pPr>
      <w:rPr>
        <w:rFonts w:hint="default"/>
      </w:rPr>
    </w:lvl>
    <w:lvl w:ilvl="1">
      <w:start w:val="1"/>
      <w:numFmt w:val="decimal"/>
      <w:lvlText w:val="%1.%2"/>
      <w:lvlJc w:val="left"/>
      <w:pPr>
        <w:ind w:left="1200" w:hanging="720"/>
      </w:pPr>
      <w:rPr>
        <w:rFonts w:ascii="Calibri" w:eastAsia="Calibri" w:hAnsi="Calibri" w:cs="Calibri" w:hint="default"/>
        <w:b/>
        <w:bCs/>
        <w:color w:val="694A77"/>
        <w:spacing w:val="-3"/>
        <w:w w:val="100"/>
        <w:sz w:val="32"/>
        <w:szCs w:val="32"/>
      </w:rPr>
    </w:lvl>
    <w:lvl w:ilvl="2">
      <w:numFmt w:val="bullet"/>
      <w:lvlText w:val="•"/>
      <w:lvlJc w:val="left"/>
      <w:pPr>
        <w:ind w:left="1068" w:hanging="228"/>
      </w:pPr>
      <w:rPr>
        <w:rFonts w:ascii="Calibri" w:eastAsia="Calibri" w:hAnsi="Calibri" w:cs="Calibri" w:hint="default"/>
        <w:color w:val="231F20"/>
        <w:spacing w:val="-5"/>
        <w:w w:val="97"/>
        <w:sz w:val="24"/>
        <w:szCs w:val="24"/>
      </w:rPr>
    </w:lvl>
    <w:lvl w:ilvl="3">
      <w:numFmt w:val="bullet"/>
      <w:lvlText w:val="•"/>
      <w:lvlJc w:val="left"/>
      <w:pPr>
        <w:ind w:left="2655" w:hanging="228"/>
      </w:pPr>
      <w:rPr>
        <w:rFonts w:hint="default"/>
      </w:rPr>
    </w:lvl>
    <w:lvl w:ilvl="4">
      <w:numFmt w:val="bullet"/>
      <w:lvlText w:val="•"/>
      <w:lvlJc w:val="left"/>
      <w:pPr>
        <w:ind w:left="3750" w:hanging="228"/>
      </w:pPr>
      <w:rPr>
        <w:rFonts w:hint="default"/>
      </w:rPr>
    </w:lvl>
    <w:lvl w:ilvl="5">
      <w:numFmt w:val="bullet"/>
      <w:lvlText w:val="•"/>
      <w:lvlJc w:val="left"/>
      <w:pPr>
        <w:ind w:left="4845" w:hanging="228"/>
      </w:pPr>
      <w:rPr>
        <w:rFonts w:hint="default"/>
      </w:rPr>
    </w:lvl>
    <w:lvl w:ilvl="6">
      <w:numFmt w:val="bullet"/>
      <w:lvlText w:val="•"/>
      <w:lvlJc w:val="left"/>
      <w:pPr>
        <w:ind w:left="5940" w:hanging="228"/>
      </w:pPr>
      <w:rPr>
        <w:rFonts w:hint="default"/>
      </w:rPr>
    </w:lvl>
    <w:lvl w:ilvl="7">
      <w:numFmt w:val="bullet"/>
      <w:lvlText w:val="•"/>
      <w:lvlJc w:val="left"/>
      <w:pPr>
        <w:ind w:left="7035" w:hanging="228"/>
      </w:pPr>
      <w:rPr>
        <w:rFonts w:hint="default"/>
      </w:rPr>
    </w:lvl>
    <w:lvl w:ilvl="8">
      <w:numFmt w:val="bullet"/>
      <w:lvlText w:val="•"/>
      <w:lvlJc w:val="left"/>
      <w:pPr>
        <w:ind w:left="8130" w:hanging="228"/>
      </w:pPr>
      <w:rPr>
        <w:rFonts w:hint="default"/>
      </w:rPr>
    </w:lvl>
  </w:abstractNum>
  <w:abstractNum w:abstractNumId="20" w15:restartNumberingAfterBreak="0">
    <w:nsid w:val="7B2B6BB1"/>
    <w:multiLevelType w:val="multilevel"/>
    <w:tmpl w:val="8BB4E9DE"/>
    <w:lvl w:ilvl="0">
      <w:start w:val="7"/>
      <w:numFmt w:val="decimal"/>
      <w:suff w:val="space"/>
      <w:lvlText w:val="Chapitre %1"/>
      <w:lvlJc w:val="left"/>
      <w:pPr>
        <w:ind w:left="360" w:hanging="360"/>
      </w:pPr>
      <w:rPr>
        <w:rFonts w:ascii="Calibri" w:hAnsi="Calibri" w:hint="default"/>
        <w:b/>
        <w:i w:val="0"/>
        <w:color w:val="A6A6A6" w:themeColor="background1" w:themeShade="A6"/>
        <w:u w:color="A6A6A6" w:themeColor="background1" w:themeShade="A6"/>
      </w:rPr>
    </w:lvl>
    <w:lvl w:ilvl="1">
      <w:start w:val="1"/>
      <w:numFmt w:val="decimal"/>
      <w:suff w:val="space"/>
      <w:lvlText w:val="%1.%2"/>
      <w:lvlJc w:val="left"/>
      <w:pPr>
        <w:ind w:left="360" w:hanging="360"/>
      </w:pPr>
      <w:rPr>
        <w:rFonts w:hint="default"/>
      </w:rPr>
    </w:lvl>
    <w:lvl w:ilvl="2">
      <w:start w:val="1"/>
      <w:numFmt w:val="decimal"/>
      <w:suff w:val="space"/>
      <w:lvlText w:val="%1.%2.%3"/>
      <w:lvlJc w:val="left"/>
      <w:pPr>
        <w:ind w:left="6570" w:hanging="36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7D9464C8"/>
    <w:multiLevelType w:val="multilevel"/>
    <w:tmpl w:val="91AAA1E8"/>
    <w:lvl w:ilvl="0">
      <w:numFmt w:val="bullet"/>
      <w:lvlText w:val="-"/>
      <w:lvlJc w:val="left"/>
      <w:pPr>
        <w:ind w:left="202" w:hanging="128"/>
      </w:pPr>
      <w:rPr>
        <w:rFonts w:ascii="Calibri" w:hAnsi="Calibri"/>
        <w:color w:val="231F20"/>
        <w:w w:val="99"/>
        <w:sz w:val="24"/>
      </w:rPr>
    </w:lvl>
    <w:lvl w:ilvl="1">
      <w:numFmt w:val="bullet"/>
      <w:lvlText w:val="•"/>
      <w:lvlJc w:val="left"/>
      <w:pPr>
        <w:ind w:left="478" w:hanging="128"/>
      </w:pPr>
      <w:rPr>
        <w:rFonts w:hint="default"/>
      </w:rPr>
    </w:lvl>
    <w:lvl w:ilvl="2">
      <w:numFmt w:val="bullet"/>
      <w:lvlText w:val="•"/>
      <w:lvlJc w:val="left"/>
      <w:pPr>
        <w:ind w:left="757" w:hanging="128"/>
      </w:pPr>
      <w:rPr>
        <w:rFonts w:hint="default"/>
      </w:rPr>
    </w:lvl>
    <w:lvl w:ilvl="3">
      <w:numFmt w:val="bullet"/>
      <w:lvlText w:val="•"/>
      <w:lvlJc w:val="left"/>
      <w:pPr>
        <w:ind w:left="1035" w:hanging="128"/>
      </w:pPr>
      <w:rPr>
        <w:rFonts w:hint="default"/>
      </w:rPr>
    </w:lvl>
    <w:lvl w:ilvl="4">
      <w:numFmt w:val="bullet"/>
      <w:lvlText w:val="•"/>
      <w:lvlJc w:val="left"/>
      <w:pPr>
        <w:ind w:left="1314" w:hanging="128"/>
      </w:pPr>
      <w:rPr>
        <w:rFonts w:hint="default"/>
      </w:rPr>
    </w:lvl>
    <w:lvl w:ilvl="5">
      <w:numFmt w:val="bullet"/>
      <w:lvlText w:val="•"/>
      <w:lvlJc w:val="left"/>
      <w:pPr>
        <w:ind w:left="1592" w:hanging="128"/>
      </w:pPr>
      <w:rPr>
        <w:rFonts w:hint="default"/>
      </w:rPr>
    </w:lvl>
    <w:lvl w:ilvl="6">
      <w:numFmt w:val="bullet"/>
      <w:lvlText w:val="•"/>
      <w:lvlJc w:val="left"/>
      <w:pPr>
        <w:ind w:left="1871" w:hanging="128"/>
      </w:pPr>
      <w:rPr>
        <w:rFonts w:hint="default"/>
      </w:rPr>
    </w:lvl>
    <w:lvl w:ilvl="7">
      <w:numFmt w:val="bullet"/>
      <w:lvlText w:val="•"/>
      <w:lvlJc w:val="left"/>
      <w:pPr>
        <w:ind w:left="2149" w:hanging="128"/>
      </w:pPr>
      <w:rPr>
        <w:rFonts w:hint="default"/>
      </w:rPr>
    </w:lvl>
    <w:lvl w:ilvl="8">
      <w:numFmt w:val="bullet"/>
      <w:lvlText w:val="•"/>
      <w:lvlJc w:val="left"/>
      <w:pPr>
        <w:ind w:left="2428" w:hanging="128"/>
      </w:pPr>
      <w:rPr>
        <w:rFonts w:hint="default"/>
      </w:rPr>
    </w:lvl>
  </w:abstractNum>
  <w:num w:numId="1">
    <w:abstractNumId w:val="11"/>
  </w:num>
  <w:num w:numId="2">
    <w:abstractNumId w:val="7"/>
  </w:num>
  <w:num w:numId="3">
    <w:abstractNumId w:val="15"/>
  </w:num>
  <w:num w:numId="4">
    <w:abstractNumId w:val="12"/>
  </w:num>
  <w:num w:numId="5">
    <w:abstractNumId w:val="13"/>
  </w:num>
  <w:num w:numId="6">
    <w:abstractNumId w:val="19"/>
  </w:num>
  <w:num w:numId="7">
    <w:abstractNumId w:val="6"/>
  </w:num>
  <w:num w:numId="8">
    <w:abstractNumId w:val="10"/>
  </w:num>
  <w:num w:numId="9">
    <w:abstractNumId w:val="17"/>
  </w:num>
  <w:num w:numId="10">
    <w:abstractNumId w:val="1"/>
  </w:num>
  <w:num w:numId="11">
    <w:abstractNumId w:val="5"/>
  </w:num>
  <w:num w:numId="12">
    <w:abstractNumId w:val="0"/>
  </w:num>
  <w:num w:numId="13">
    <w:abstractNumId w:val="2"/>
  </w:num>
  <w:num w:numId="14">
    <w:abstractNumId w:val="9"/>
  </w:num>
  <w:num w:numId="15">
    <w:abstractNumId w:val="8"/>
  </w:num>
  <w:num w:numId="16">
    <w:abstractNumId w:val="16"/>
  </w:num>
  <w:num w:numId="17">
    <w:abstractNumId w:val="3"/>
  </w:num>
  <w:num w:numId="18">
    <w:abstractNumId w:val="21"/>
  </w:num>
  <w:num w:numId="19">
    <w:abstractNumId w:val="18"/>
  </w:num>
  <w:num w:numId="20">
    <w:abstractNumId w:val="14"/>
  </w:num>
  <w:num w:numId="21">
    <w:abstractNumId w:val="20"/>
  </w:num>
  <w:num w:numId="22">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removePersonalInformation/>
  <w:removeDateAndTime/>
  <w:displayBackgroundShape/>
  <w:embedTrueTypeFonts/>
  <w:proofState w:spelling="clean"/>
  <w:attachedTemplate r:id="rId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D32"/>
    <w:rsid w:val="00002361"/>
    <w:rsid w:val="000456E1"/>
    <w:rsid w:val="00052382"/>
    <w:rsid w:val="00052C9E"/>
    <w:rsid w:val="0006568A"/>
    <w:rsid w:val="00076F0F"/>
    <w:rsid w:val="00084253"/>
    <w:rsid w:val="000959E6"/>
    <w:rsid w:val="000D1F49"/>
    <w:rsid w:val="000E7873"/>
    <w:rsid w:val="001727CA"/>
    <w:rsid w:val="002563EF"/>
    <w:rsid w:val="002928D0"/>
    <w:rsid w:val="002C56E6"/>
    <w:rsid w:val="00361E11"/>
    <w:rsid w:val="00366578"/>
    <w:rsid w:val="00377C09"/>
    <w:rsid w:val="003B4744"/>
    <w:rsid w:val="003F0847"/>
    <w:rsid w:val="0040090B"/>
    <w:rsid w:val="0046302A"/>
    <w:rsid w:val="00487D2D"/>
    <w:rsid w:val="00491D32"/>
    <w:rsid w:val="004D5D62"/>
    <w:rsid w:val="005112D0"/>
    <w:rsid w:val="00577E06"/>
    <w:rsid w:val="00590C78"/>
    <w:rsid w:val="005A3BF7"/>
    <w:rsid w:val="005F2035"/>
    <w:rsid w:val="005F7990"/>
    <w:rsid w:val="0063739C"/>
    <w:rsid w:val="00650259"/>
    <w:rsid w:val="00745767"/>
    <w:rsid w:val="00770F25"/>
    <w:rsid w:val="007A35A8"/>
    <w:rsid w:val="007B0A85"/>
    <w:rsid w:val="007C6A52"/>
    <w:rsid w:val="007F7B5D"/>
    <w:rsid w:val="0082043E"/>
    <w:rsid w:val="008358D0"/>
    <w:rsid w:val="00836129"/>
    <w:rsid w:val="00891316"/>
    <w:rsid w:val="008E203A"/>
    <w:rsid w:val="008F0BCB"/>
    <w:rsid w:val="0090596C"/>
    <w:rsid w:val="0091229C"/>
    <w:rsid w:val="00940E73"/>
    <w:rsid w:val="00947365"/>
    <w:rsid w:val="0098597D"/>
    <w:rsid w:val="009F619A"/>
    <w:rsid w:val="009F6DDE"/>
    <w:rsid w:val="00A370A8"/>
    <w:rsid w:val="00B6190B"/>
    <w:rsid w:val="00BD0B34"/>
    <w:rsid w:val="00BD4753"/>
    <w:rsid w:val="00BD5CB1"/>
    <w:rsid w:val="00BE62EE"/>
    <w:rsid w:val="00C003BA"/>
    <w:rsid w:val="00C46878"/>
    <w:rsid w:val="00CB4A51"/>
    <w:rsid w:val="00CD4532"/>
    <w:rsid w:val="00CD47B0"/>
    <w:rsid w:val="00CD70CE"/>
    <w:rsid w:val="00CE6104"/>
    <w:rsid w:val="00CE7918"/>
    <w:rsid w:val="00D0484A"/>
    <w:rsid w:val="00D16163"/>
    <w:rsid w:val="00DB3FAD"/>
    <w:rsid w:val="00E139C4"/>
    <w:rsid w:val="00E4370D"/>
    <w:rsid w:val="00E61C09"/>
    <w:rsid w:val="00E677FE"/>
    <w:rsid w:val="00EB3B58"/>
    <w:rsid w:val="00EC7359"/>
    <w:rsid w:val="00EE3054"/>
    <w:rsid w:val="00F00606"/>
    <w:rsid w:val="00F01256"/>
    <w:rsid w:val="00F52451"/>
    <w:rsid w:val="00F745E0"/>
    <w:rsid w:val="00FC7475"/>
    <w:rsid w:val="00FE78A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7313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8"/>
        <w:szCs w:val="28"/>
        <w:lang w:val="fr-FR" w:eastAsia="en-US" w:bidi="ar-SA"/>
      </w:rPr>
    </w:rPrDefault>
    <w:pPrDefault>
      <w:pPr>
        <w:spacing w:after="200" w:line="271"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qFormat="1"/>
    <w:lsdException w:name="heading 5" w:semiHidden="1" w:uiPriority="1"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7F7B5D"/>
  </w:style>
  <w:style w:type="paragraph" w:styleId="Titre1">
    <w:name w:val="heading 1"/>
    <w:basedOn w:val="Normal"/>
    <w:link w:val="Titre1Car"/>
    <w:uiPriority w:val="1"/>
    <w:qFormat/>
    <w:rsid w:val="0090596C"/>
    <w:pPr>
      <w:spacing w:before="60" w:after="60" w:line="240" w:lineRule="auto"/>
      <w:outlineLvl w:val="0"/>
    </w:pPr>
    <w:rPr>
      <w:rFonts w:asciiTheme="majorHAnsi" w:hAnsiTheme="majorHAnsi"/>
      <w:b/>
      <w:color w:val="FFFFFF" w:themeColor="background1"/>
    </w:rPr>
  </w:style>
  <w:style w:type="paragraph" w:styleId="Titre2">
    <w:name w:val="heading 2"/>
    <w:basedOn w:val="Normal"/>
    <w:link w:val="Titre2Car"/>
    <w:uiPriority w:val="1"/>
    <w:semiHidden/>
    <w:qFormat/>
    <w:rsid w:val="00CD4532"/>
    <w:pPr>
      <w:keepNext/>
      <w:tabs>
        <w:tab w:val="left" w:pos="720"/>
        <w:tab w:val="left" w:pos="1199"/>
      </w:tabs>
      <w:spacing w:before="360" w:after="240"/>
      <w:outlineLvl w:val="1"/>
    </w:pPr>
    <w:rPr>
      <w:b/>
      <w:bCs/>
      <w:color w:val="694A77"/>
      <w:sz w:val="32"/>
      <w:szCs w:val="32"/>
      <w:lang w:eastAsia="zh-CN"/>
    </w:rPr>
  </w:style>
  <w:style w:type="paragraph" w:styleId="Titre3">
    <w:name w:val="heading 3"/>
    <w:basedOn w:val="Normal"/>
    <w:next w:val="Normal"/>
    <w:link w:val="Titre3Car"/>
    <w:uiPriority w:val="1"/>
    <w:semiHidden/>
    <w:qFormat/>
    <w:rsid w:val="00CD4532"/>
    <w:pPr>
      <w:keepNext/>
      <w:tabs>
        <w:tab w:val="left" w:pos="900"/>
        <w:tab w:val="left" w:pos="1560"/>
      </w:tabs>
      <w:spacing w:before="360" w:after="240"/>
      <w:outlineLvl w:val="2"/>
    </w:pPr>
    <w:rPr>
      <w:b/>
      <w:bCs/>
      <w:color w:val="694A77"/>
      <w:szCs w:val="27"/>
    </w:rPr>
  </w:style>
  <w:style w:type="paragraph" w:styleId="Titre4">
    <w:name w:val="heading 4"/>
    <w:basedOn w:val="Normal"/>
    <w:link w:val="Titre4Car"/>
    <w:uiPriority w:val="9"/>
    <w:semiHidden/>
    <w:qFormat/>
    <w:rsid w:val="000D1F49"/>
    <w:pPr>
      <w:spacing w:before="184"/>
      <w:outlineLvl w:val="3"/>
    </w:pPr>
    <w:rPr>
      <w:b/>
      <w:sz w:val="25"/>
      <w:szCs w:val="25"/>
    </w:rPr>
  </w:style>
  <w:style w:type="paragraph" w:styleId="Titre5">
    <w:name w:val="heading 5"/>
    <w:basedOn w:val="Titre2"/>
    <w:link w:val="Titre5Car"/>
    <w:uiPriority w:val="1"/>
    <w:semiHidden/>
    <w:qFormat/>
    <w:rsid w:val="000D1F49"/>
    <w:pPr>
      <w:numPr>
        <w:ilvl w:val="4"/>
      </w:numPr>
      <w:spacing w:before="120"/>
      <w:outlineLvl w:val="4"/>
    </w:pPr>
    <w:rPr>
      <w:caps/>
      <w:color w:val="4BACC6"/>
    </w:rPr>
  </w:style>
  <w:style w:type="paragraph" w:styleId="Titre6">
    <w:name w:val="heading 6"/>
    <w:basedOn w:val="Normal"/>
    <w:next w:val="Normal"/>
    <w:link w:val="Titre6Car"/>
    <w:uiPriority w:val="9"/>
    <w:semiHidden/>
    <w:qFormat/>
    <w:rsid w:val="000D1F49"/>
    <w:pPr>
      <w:keepNext/>
      <w:keepLines/>
      <w:numPr>
        <w:ilvl w:val="5"/>
        <w:numId w:val="16"/>
      </w:numPr>
      <w:spacing w:before="40"/>
      <w:outlineLvl w:val="5"/>
    </w:pPr>
    <w:rPr>
      <w:rFonts w:asciiTheme="majorHAnsi" w:eastAsiaTheme="majorEastAsia" w:hAnsiTheme="majorHAnsi" w:cstheme="majorBidi"/>
      <w:color w:val="0A273B" w:themeColor="accent1" w:themeShade="7F"/>
    </w:rPr>
  </w:style>
  <w:style w:type="paragraph" w:styleId="Titre7">
    <w:name w:val="heading 7"/>
    <w:basedOn w:val="Normal"/>
    <w:next w:val="Normal"/>
    <w:link w:val="Titre7Car"/>
    <w:uiPriority w:val="9"/>
    <w:semiHidden/>
    <w:qFormat/>
    <w:rsid w:val="000D1F49"/>
    <w:pPr>
      <w:keepNext/>
      <w:keepLines/>
      <w:numPr>
        <w:ilvl w:val="6"/>
        <w:numId w:val="16"/>
      </w:numPr>
      <w:spacing w:before="40"/>
      <w:outlineLvl w:val="6"/>
    </w:pPr>
    <w:rPr>
      <w:rFonts w:asciiTheme="majorHAnsi" w:eastAsiaTheme="majorEastAsia" w:hAnsiTheme="majorHAnsi" w:cstheme="majorBidi"/>
      <w:i/>
      <w:iCs/>
      <w:color w:val="0A273B" w:themeColor="accent1" w:themeShade="7F"/>
    </w:rPr>
  </w:style>
  <w:style w:type="paragraph" w:styleId="Titre8">
    <w:name w:val="heading 8"/>
    <w:basedOn w:val="Normal"/>
    <w:next w:val="Normal"/>
    <w:link w:val="Titre8Car"/>
    <w:uiPriority w:val="9"/>
    <w:semiHidden/>
    <w:qFormat/>
    <w:rsid w:val="000D1F49"/>
    <w:pPr>
      <w:keepNext/>
      <w:keepLines/>
      <w:numPr>
        <w:ilvl w:val="7"/>
        <w:numId w:val="16"/>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qFormat/>
    <w:rsid w:val="000D1F49"/>
    <w:pPr>
      <w:keepNext/>
      <w:keepLines/>
      <w:numPr>
        <w:ilvl w:val="8"/>
        <w:numId w:val="1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90596C"/>
    <w:rPr>
      <w:rFonts w:asciiTheme="majorHAnsi" w:hAnsiTheme="majorHAnsi"/>
      <w:b/>
      <w:color w:val="FFFFFF" w:themeColor="background1"/>
    </w:rPr>
  </w:style>
  <w:style w:type="character" w:customStyle="1" w:styleId="Mot-dise1">
    <w:name w:val="Mot-dièse1"/>
    <w:basedOn w:val="Policepardfaut"/>
    <w:uiPriority w:val="99"/>
    <w:semiHidden/>
    <w:rsid w:val="00CD4532"/>
    <w:rPr>
      <w:color w:val="2B579A"/>
      <w:shd w:val="clear" w:color="auto" w:fill="E6E6E6"/>
    </w:rPr>
  </w:style>
  <w:style w:type="paragraph" w:customStyle="1" w:styleId="Listenumrote">
    <w:name w:val="Liste numérotée"/>
    <w:basedOn w:val="Normal"/>
    <w:semiHidden/>
    <w:qFormat/>
    <w:rsid w:val="00CD4532"/>
    <w:pPr>
      <w:numPr>
        <w:ilvl w:val="6"/>
        <w:numId w:val="3"/>
      </w:numPr>
      <w:contextualSpacing/>
    </w:pPr>
    <w:rPr>
      <w:b/>
      <w:bCs/>
    </w:rPr>
  </w:style>
  <w:style w:type="paragraph" w:customStyle="1" w:styleId="Pardfaut">
    <w:name w:val="Par défaut"/>
    <w:semiHidden/>
    <w:rsid w:val="00084253"/>
    <w:pPr>
      <w:autoSpaceDE w:val="0"/>
      <w:autoSpaceDN w:val="0"/>
      <w:adjustRightInd w:val="0"/>
    </w:pPr>
    <w:rPr>
      <w:rFonts w:ascii="Calibri" w:hAnsi="Calibri" w:cs="Calibri"/>
      <w:color w:val="000000"/>
    </w:rPr>
  </w:style>
  <w:style w:type="character" w:customStyle="1" w:styleId="Titre2Car">
    <w:name w:val="Titre 2 Car"/>
    <w:basedOn w:val="Policepardfaut"/>
    <w:link w:val="Titre2"/>
    <w:uiPriority w:val="1"/>
    <w:semiHidden/>
    <w:rsid w:val="0090596C"/>
    <w:rPr>
      <w:b/>
      <w:bCs/>
      <w:color w:val="694A77"/>
      <w:sz w:val="32"/>
      <w:szCs w:val="32"/>
      <w:lang w:eastAsia="zh-CN"/>
    </w:rPr>
  </w:style>
  <w:style w:type="paragraph" w:styleId="Retraitnormal">
    <w:name w:val="Normal Indent"/>
    <w:basedOn w:val="Normal"/>
    <w:uiPriority w:val="99"/>
    <w:rsid w:val="000D1F49"/>
    <w:pPr>
      <w:spacing w:before="120"/>
      <w:ind w:left="720"/>
    </w:pPr>
  </w:style>
  <w:style w:type="character" w:customStyle="1" w:styleId="Titre3Car">
    <w:name w:val="Titre 3 Car"/>
    <w:basedOn w:val="Policepardfaut"/>
    <w:link w:val="Titre3"/>
    <w:uiPriority w:val="1"/>
    <w:semiHidden/>
    <w:rsid w:val="0090596C"/>
    <w:rPr>
      <w:b/>
      <w:bCs/>
      <w:color w:val="694A77"/>
      <w:szCs w:val="27"/>
    </w:rPr>
  </w:style>
  <w:style w:type="paragraph" w:styleId="TM1">
    <w:name w:val="toc 1"/>
    <w:basedOn w:val="Normal"/>
    <w:next w:val="Normal"/>
    <w:autoRedefine/>
    <w:uiPriority w:val="39"/>
    <w:semiHidden/>
    <w:qFormat/>
    <w:rsid w:val="000D1F49"/>
    <w:pPr>
      <w:tabs>
        <w:tab w:val="left" w:pos="1260"/>
        <w:tab w:val="left" w:pos="1440"/>
        <w:tab w:val="right" w:leader="dot" w:pos="9830"/>
      </w:tabs>
    </w:pPr>
    <w:rPr>
      <w:b/>
      <w:noProof/>
      <w:color w:val="694A77"/>
      <w:szCs w:val="18"/>
    </w:rPr>
  </w:style>
  <w:style w:type="paragraph" w:styleId="Notedebasdepage">
    <w:name w:val="footnote text"/>
    <w:basedOn w:val="Normal"/>
    <w:link w:val="NotedebasdepageCar"/>
    <w:uiPriority w:val="99"/>
    <w:semiHidden/>
    <w:rsid w:val="000D1F49"/>
    <w:pPr>
      <w:spacing w:before="120"/>
    </w:pPr>
    <w:rPr>
      <w:sz w:val="18"/>
      <w:szCs w:val="20"/>
    </w:rPr>
  </w:style>
  <w:style w:type="character" w:customStyle="1" w:styleId="NotedebasdepageCar">
    <w:name w:val="Note de bas de page Car"/>
    <w:basedOn w:val="Policepardfaut"/>
    <w:link w:val="Notedebasdepage"/>
    <w:uiPriority w:val="99"/>
    <w:semiHidden/>
    <w:rsid w:val="0090596C"/>
    <w:rPr>
      <w:sz w:val="18"/>
      <w:szCs w:val="20"/>
    </w:rPr>
  </w:style>
  <w:style w:type="paragraph" w:styleId="Listepuces">
    <w:name w:val="List Bullet"/>
    <w:basedOn w:val="Normal"/>
    <w:uiPriority w:val="99"/>
    <w:semiHidden/>
    <w:rsid w:val="000D1F49"/>
    <w:pPr>
      <w:numPr>
        <w:numId w:val="4"/>
      </w:numPr>
      <w:tabs>
        <w:tab w:val="left" w:pos="720"/>
      </w:tabs>
      <w:spacing w:before="120"/>
    </w:pPr>
  </w:style>
  <w:style w:type="paragraph" w:styleId="Commentaire">
    <w:name w:val="annotation text"/>
    <w:basedOn w:val="Normal"/>
    <w:link w:val="CommentaireCar"/>
    <w:uiPriority w:val="99"/>
    <w:semiHidden/>
    <w:rsid w:val="000D1F49"/>
    <w:rPr>
      <w:szCs w:val="24"/>
    </w:rPr>
  </w:style>
  <w:style w:type="character" w:customStyle="1" w:styleId="CommentaireCar">
    <w:name w:val="Commentaire Car"/>
    <w:basedOn w:val="Policepardfaut"/>
    <w:link w:val="Commentaire"/>
    <w:uiPriority w:val="99"/>
    <w:semiHidden/>
    <w:rsid w:val="00CD4532"/>
    <w:rPr>
      <w:szCs w:val="24"/>
    </w:rPr>
  </w:style>
  <w:style w:type="paragraph" w:styleId="En-tte">
    <w:name w:val="header"/>
    <w:basedOn w:val="Normal"/>
    <w:link w:val="En-tteCar"/>
    <w:uiPriority w:val="99"/>
    <w:unhideWhenUsed/>
    <w:rsid w:val="0090596C"/>
    <w:pPr>
      <w:tabs>
        <w:tab w:val="center" w:pos="4680"/>
        <w:tab w:val="right" w:pos="9360"/>
      </w:tabs>
      <w:spacing w:after="0"/>
    </w:pPr>
    <w:rPr>
      <w:rFonts w:asciiTheme="majorHAnsi" w:hAnsiTheme="majorHAnsi"/>
      <w:b/>
      <w:noProof/>
      <w:color w:val="731F1C" w:themeColor="accent5"/>
      <w:sz w:val="44"/>
      <w:szCs w:val="24"/>
    </w:rPr>
  </w:style>
  <w:style w:type="character" w:customStyle="1" w:styleId="En-tteCar">
    <w:name w:val="En-tête Car"/>
    <w:basedOn w:val="Policepardfaut"/>
    <w:link w:val="En-tte"/>
    <w:uiPriority w:val="99"/>
    <w:rsid w:val="0090596C"/>
    <w:rPr>
      <w:rFonts w:asciiTheme="majorHAnsi" w:hAnsiTheme="majorHAnsi"/>
      <w:b/>
      <w:noProof/>
      <w:color w:val="731F1C" w:themeColor="accent5"/>
      <w:sz w:val="44"/>
      <w:szCs w:val="24"/>
    </w:rPr>
  </w:style>
  <w:style w:type="paragraph" w:styleId="Pieddepage">
    <w:name w:val="footer"/>
    <w:basedOn w:val="Normal"/>
    <w:link w:val="PieddepageCar"/>
    <w:uiPriority w:val="99"/>
    <w:rsid w:val="007F7B5D"/>
    <w:pPr>
      <w:tabs>
        <w:tab w:val="center" w:pos="4680"/>
        <w:tab w:val="right" w:pos="9810"/>
      </w:tabs>
      <w:spacing w:after="0" w:line="240" w:lineRule="auto"/>
    </w:pPr>
    <w:rPr>
      <w:sz w:val="18"/>
      <w:szCs w:val="24"/>
    </w:rPr>
  </w:style>
  <w:style w:type="character" w:customStyle="1" w:styleId="PieddepageCar">
    <w:name w:val="Pied de page Car"/>
    <w:basedOn w:val="Policepardfaut"/>
    <w:link w:val="Pieddepage"/>
    <w:uiPriority w:val="99"/>
    <w:rsid w:val="007F7B5D"/>
    <w:rPr>
      <w:sz w:val="18"/>
      <w:szCs w:val="24"/>
    </w:rPr>
  </w:style>
  <w:style w:type="character" w:styleId="Appelnotedebasdep">
    <w:name w:val="footnote reference"/>
    <w:basedOn w:val="Policepardfaut"/>
    <w:uiPriority w:val="99"/>
    <w:semiHidden/>
    <w:rsid w:val="000D1F49"/>
    <w:rPr>
      <w:vertAlign w:val="superscript"/>
    </w:rPr>
  </w:style>
  <w:style w:type="character" w:styleId="Marquedecommentaire">
    <w:name w:val="annotation reference"/>
    <w:basedOn w:val="Policepardfaut"/>
    <w:uiPriority w:val="99"/>
    <w:semiHidden/>
    <w:rsid w:val="000D1F49"/>
    <w:rPr>
      <w:sz w:val="18"/>
      <w:szCs w:val="18"/>
    </w:rPr>
  </w:style>
  <w:style w:type="paragraph" w:styleId="Listenumros">
    <w:name w:val="List Number"/>
    <w:basedOn w:val="Normal"/>
    <w:uiPriority w:val="99"/>
    <w:semiHidden/>
    <w:rsid w:val="000D1F49"/>
    <w:pPr>
      <w:numPr>
        <w:numId w:val="5"/>
      </w:numPr>
      <w:spacing w:before="120"/>
    </w:pPr>
  </w:style>
  <w:style w:type="character" w:styleId="Lienhypertexte">
    <w:name w:val="Hyperlink"/>
    <w:basedOn w:val="Policepardfaut"/>
    <w:uiPriority w:val="99"/>
    <w:semiHidden/>
    <w:rsid w:val="000D1F49"/>
    <w:rPr>
      <w:color w:val="BF678E" w:themeColor="hyperlink"/>
      <w:u w:val="single"/>
    </w:rPr>
  </w:style>
  <w:style w:type="paragraph" w:styleId="Objetducommentaire">
    <w:name w:val="annotation subject"/>
    <w:basedOn w:val="Commentaire"/>
    <w:next w:val="Commentaire"/>
    <w:link w:val="ObjetducommentaireCar"/>
    <w:uiPriority w:val="99"/>
    <w:semiHidden/>
    <w:unhideWhenUsed/>
    <w:rsid w:val="000D1F49"/>
    <w:rPr>
      <w:b/>
      <w:bCs/>
    </w:rPr>
  </w:style>
  <w:style w:type="character" w:customStyle="1" w:styleId="ObjetducommentaireCar">
    <w:name w:val="Objet du commentaire Car"/>
    <w:basedOn w:val="CommentaireCar"/>
    <w:link w:val="Objetducommentaire"/>
    <w:uiPriority w:val="99"/>
    <w:semiHidden/>
    <w:rsid w:val="000D1F49"/>
    <w:rPr>
      <w:rFonts w:ascii="Calibri" w:eastAsia="Calibri" w:hAnsi="Calibri" w:cs="Calibri"/>
      <w:b/>
      <w:bCs/>
      <w:sz w:val="22"/>
      <w:szCs w:val="24"/>
    </w:rPr>
  </w:style>
  <w:style w:type="paragraph" w:styleId="Sansinterligne">
    <w:name w:val="No Spacing"/>
    <w:basedOn w:val="Normal"/>
    <w:uiPriority w:val="1"/>
    <w:qFormat/>
    <w:rsid w:val="0090596C"/>
    <w:pPr>
      <w:widowControl w:val="0"/>
      <w:autoSpaceDE w:val="0"/>
      <w:autoSpaceDN w:val="0"/>
    </w:pPr>
    <w:rPr>
      <w:rFonts w:eastAsia="Calibri" w:cs="Calibri"/>
      <w:sz w:val="18"/>
    </w:rPr>
  </w:style>
  <w:style w:type="paragraph" w:styleId="Titre">
    <w:name w:val="Title"/>
    <w:basedOn w:val="Normal"/>
    <w:next w:val="Normal"/>
    <w:link w:val="TitreCar"/>
    <w:uiPriority w:val="10"/>
    <w:semiHidden/>
    <w:qFormat/>
    <w:rsid w:val="000D1F49"/>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semiHidden/>
    <w:rsid w:val="0090596C"/>
    <w:rPr>
      <w:rFonts w:asciiTheme="majorHAnsi" w:eastAsiaTheme="majorEastAsia" w:hAnsiTheme="majorHAnsi" w:cstheme="majorBidi"/>
      <w:spacing w:val="-10"/>
      <w:kern w:val="28"/>
      <w:sz w:val="56"/>
      <w:szCs w:val="56"/>
    </w:rPr>
  </w:style>
  <w:style w:type="paragraph" w:styleId="Listepuces2">
    <w:name w:val="List Bullet 2"/>
    <w:basedOn w:val="Normal"/>
    <w:uiPriority w:val="99"/>
    <w:semiHidden/>
    <w:rsid w:val="000D1F49"/>
    <w:pPr>
      <w:numPr>
        <w:ilvl w:val="1"/>
        <w:numId w:val="4"/>
      </w:numPr>
      <w:spacing w:before="120"/>
    </w:pPr>
  </w:style>
  <w:style w:type="table" w:customStyle="1" w:styleId="Tableaudelafigure">
    <w:name w:val="Tableau de la figure"/>
    <w:basedOn w:val="TableauNormal"/>
    <w:uiPriority w:val="99"/>
    <w:rsid w:val="000D1F49"/>
    <w:tblPr/>
    <w:trPr>
      <w:cantSplit/>
    </w:trPr>
  </w:style>
  <w:style w:type="character" w:customStyle="1" w:styleId="Titre4Car">
    <w:name w:val="Titre 4 Car"/>
    <w:basedOn w:val="Policepardfaut"/>
    <w:link w:val="Titre4"/>
    <w:uiPriority w:val="9"/>
    <w:semiHidden/>
    <w:rsid w:val="00CD4532"/>
    <w:rPr>
      <w:b/>
      <w:sz w:val="25"/>
      <w:szCs w:val="25"/>
    </w:rPr>
  </w:style>
  <w:style w:type="character" w:customStyle="1" w:styleId="Titre5Car">
    <w:name w:val="Titre 5 Car"/>
    <w:basedOn w:val="Titre2Car"/>
    <w:link w:val="Titre5"/>
    <w:uiPriority w:val="1"/>
    <w:semiHidden/>
    <w:rsid w:val="00CD4532"/>
    <w:rPr>
      <w:b/>
      <w:bCs/>
      <w:caps/>
      <w:color w:val="4BACC6"/>
      <w:sz w:val="32"/>
      <w:szCs w:val="32"/>
      <w:lang w:eastAsia="zh-CN"/>
    </w:rPr>
  </w:style>
  <w:style w:type="character" w:customStyle="1" w:styleId="Titre6Car">
    <w:name w:val="Titre 6 Car"/>
    <w:basedOn w:val="Policepardfaut"/>
    <w:link w:val="Titre6"/>
    <w:uiPriority w:val="9"/>
    <w:semiHidden/>
    <w:rsid w:val="00CD4532"/>
    <w:rPr>
      <w:rFonts w:asciiTheme="majorHAnsi" w:eastAsiaTheme="majorEastAsia" w:hAnsiTheme="majorHAnsi" w:cstheme="majorBidi"/>
      <w:color w:val="0A273B" w:themeColor="accent1" w:themeShade="7F"/>
    </w:rPr>
  </w:style>
  <w:style w:type="character" w:customStyle="1" w:styleId="Titre7Car">
    <w:name w:val="Titre 7 Car"/>
    <w:basedOn w:val="Policepardfaut"/>
    <w:link w:val="Titre7"/>
    <w:uiPriority w:val="9"/>
    <w:semiHidden/>
    <w:rsid w:val="00CD4532"/>
    <w:rPr>
      <w:rFonts w:asciiTheme="majorHAnsi" w:eastAsiaTheme="majorEastAsia" w:hAnsiTheme="majorHAnsi" w:cstheme="majorBidi"/>
      <w:i/>
      <w:iCs/>
      <w:color w:val="0A273B" w:themeColor="accent1" w:themeShade="7F"/>
    </w:rPr>
  </w:style>
  <w:style w:type="character" w:customStyle="1" w:styleId="Titre8Car">
    <w:name w:val="Titre 8 Car"/>
    <w:basedOn w:val="Policepardfaut"/>
    <w:link w:val="Titre8"/>
    <w:uiPriority w:val="9"/>
    <w:semiHidden/>
    <w:rsid w:val="00CD4532"/>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CD4532"/>
    <w:rPr>
      <w:rFonts w:asciiTheme="majorHAnsi" w:eastAsiaTheme="majorEastAsia" w:hAnsiTheme="majorHAnsi" w:cstheme="majorBidi"/>
      <w:i/>
      <w:iCs/>
      <w:color w:val="272727" w:themeColor="text1" w:themeTint="D8"/>
      <w:sz w:val="21"/>
      <w:szCs w:val="21"/>
    </w:rPr>
  </w:style>
  <w:style w:type="paragraph" w:styleId="TM2">
    <w:name w:val="toc 2"/>
    <w:basedOn w:val="Normal"/>
    <w:next w:val="Normal"/>
    <w:autoRedefine/>
    <w:uiPriority w:val="39"/>
    <w:semiHidden/>
    <w:rsid w:val="000D1F49"/>
    <w:pPr>
      <w:tabs>
        <w:tab w:val="left" w:pos="900"/>
        <w:tab w:val="right" w:leader="dot" w:pos="9830"/>
      </w:tabs>
      <w:spacing w:before="80"/>
      <w:ind w:left="907" w:right="576" w:hanging="547"/>
    </w:pPr>
    <w:rPr>
      <w:noProof/>
      <w:color w:val="000000" w:themeColor="text1"/>
    </w:rPr>
  </w:style>
  <w:style w:type="paragraph" w:styleId="TM3">
    <w:name w:val="toc 3"/>
    <w:basedOn w:val="Normal"/>
    <w:next w:val="Normal"/>
    <w:autoRedefine/>
    <w:uiPriority w:val="39"/>
    <w:semiHidden/>
    <w:rsid w:val="000D1F49"/>
    <w:pPr>
      <w:keepNext/>
      <w:tabs>
        <w:tab w:val="left" w:pos="1620"/>
        <w:tab w:val="right" w:leader="dot" w:pos="9830"/>
      </w:tabs>
      <w:spacing w:before="80"/>
      <w:ind w:left="900"/>
    </w:pPr>
    <w:rPr>
      <w:noProof/>
      <w:sz w:val="20"/>
      <w14:scene3d>
        <w14:camera w14:prst="orthographicFront"/>
        <w14:lightRig w14:rig="threePt" w14:dir="t">
          <w14:rot w14:lat="0" w14:lon="0" w14:rev="0"/>
        </w14:lightRig>
      </w14:scene3d>
    </w:rPr>
  </w:style>
  <w:style w:type="paragraph" w:styleId="Tabledesillustrations">
    <w:name w:val="table of figures"/>
    <w:basedOn w:val="Normal"/>
    <w:next w:val="Normal"/>
    <w:uiPriority w:val="99"/>
    <w:semiHidden/>
    <w:rsid w:val="000D1F49"/>
    <w:pPr>
      <w:tabs>
        <w:tab w:val="left" w:pos="1350"/>
        <w:tab w:val="right" w:leader="dot" w:pos="9825"/>
      </w:tabs>
      <w:spacing w:before="120"/>
      <w:ind w:left="1354" w:right="576" w:hanging="1354"/>
    </w:pPr>
    <w:rPr>
      <w:noProof/>
    </w:rPr>
  </w:style>
  <w:style w:type="paragraph" w:styleId="Listenumros2">
    <w:name w:val="List Number 2"/>
    <w:basedOn w:val="Normal"/>
    <w:uiPriority w:val="99"/>
    <w:semiHidden/>
    <w:rsid w:val="000D1F49"/>
    <w:pPr>
      <w:numPr>
        <w:ilvl w:val="1"/>
        <w:numId w:val="5"/>
      </w:numPr>
      <w:spacing w:before="120"/>
    </w:pPr>
  </w:style>
  <w:style w:type="character" w:styleId="Lienhypertextesuivivisit">
    <w:name w:val="FollowedHyperlink"/>
    <w:basedOn w:val="Policepardfaut"/>
    <w:uiPriority w:val="99"/>
    <w:semiHidden/>
    <w:unhideWhenUsed/>
    <w:rsid w:val="000D1F49"/>
    <w:rPr>
      <w:color w:val="731F1C" w:themeColor="followedHyperlink"/>
      <w:u w:val="single"/>
    </w:rPr>
  </w:style>
  <w:style w:type="paragraph" w:styleId="NormalWeb">
    <w:name w:val="Normal (Web)"/>
    <w:basedOn w:val="Normal"/>
    <w:uiPriority w:val="99"/>
    <w:semiHidden/>
    <w:rsid w:val="000D1F49"/>
    <w:pPr>
      <w:spacing w:before="100" w:beforeAutospacing="1" w:after="100" w:afterAutospacing="1"/>
    </w:pPr>
    <w:rPr>
      <w:rFonts w:ascii="Times New Roman" w:eastAsiaTheme="minorEastAsia" w:hAnsi="Times New Roman" w:cs="Times New Roman"/>
      <w:szCs w:val="24"/>
    </w:rPr>
  </w:style>
  <w:style w:type="character" w:styleId="Titredulivre">
    <w:name w:val="Book Title"/>
    <w:basedOn w:val="Policepardfaut"/>
    <w:uiPriority w:val="33"/>
    <w:semiHidden/>
    <w:rsid w:val="000D1F49"/>
    <w:rPr>
      <w:b/>
      <w:bCs/>
      <w:i/>
      <w:iCs/>
      <w:spacing w:val="5"/>
    </w:rPr>
  </w:style>
  <w:style w:type="paragraph" w:styleId="En-ttedetabledesmatires">
    <w:name w:val="TOC Heading"/>
    <w:basedOn w:val="Normal"/>
    <w:next w:val="Normal"/>
    <w:autoRedefine/>
    <w:uiPriority w:val="39"/>
    <w:semiHidden/>
    <w:qFormat/>
    <w:rsid w:val="00CD4532"/>
    <w:pPr>
      <w:widowControl w:val="0"/>
      <w:outlineLvl w:val="0"/>
    </w:pPr>
    <w:rPr>
      <w:rFonts w:ascii="Calibri" w:eastAsia="Calibri" w:hAnsi="Calibri" w:cs="Calibri"/>
      <w:b/>
      <w:bCs/>
      <w:color w:val="000000" w:themeColor="text1"/>
      <w:sz w:val="32"/>
      <w:szCs w:val="32"/>
      <w:lang w:eastAsia="zh-CN"/>
    </w:rPr>
  </w:style>
  <w:style w:type="paragraph" w:styleId="Textedemacro">
    <w:name w:val="macro"/>
    <w:link w:val="TextedemacroCar"/>
    <w:uiPriority w:val="99"/>
    <w:semiHidden/>
    <w:rsid w:val="003F0847"/>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TextedemacroCar">
    <w:name w:val="Texte de macro Car"/>
    <w:basedOn w:val="Policepardfaut"/>
    <w:link w:val="Textedemacro"/>
    <w:uiPriority w:val="99"/>
    <w:semiHidden/>
    <w:rsid w:val="0090596C"/>
    <w:rPr>
      <w:rFonts w:ascii="Consolas" w:hAnsi="Consolas"/>
      <w:sz w:val="20"/>
      <w:szCs w:val="20"/>
    </w:rPr>
  </w:style>
  <w:style w:type="table" w:styleId="Grilledutableau">
    <w:name w:val="Table Grid"/>
    <w:basedOn w:val="TableauNormal"/>
    <w:rsid w:val="00650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90596C"/>
    <w:rPr>
      <w:color w:val="808080"/>
    </w:rPr>
  </w:style>
  <w:style w:type="character" w:customStyle="1" w:styleId="Mentionnonrsolue1">
    <w:name w:val="Mention non résolue1"/>
    <w:basedOn w:val="Policepardfaut"/>
    <w:uiPriority w:val="99"/>
    <w:semiHidden/>
    <w:rsid w:val="00BD0B34"/>
    <w:rPr>
      <w:color w:val="605E5C"/>
      <w:shd w:val="clear" w:color="auto" w:fill="E1DFDD"/>
    </w:rPr>
  </w:style>
  <w:style w:type="paragraph" w:styleId="Textedebulles">
    <w:name w:val="Balloon Text"/>
    <w:basedOn w:val="Normal"/>
    <w:link w:val="TextedebullesCar"/>
    <w:uiPriority w:val="99"/>
    <w:semiHidden/>
    <w:unhideWhenUsed/>
    <w:rsid w:val="008F0BC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F0B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ccessibilite@mairie-leognan.f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e%20Bironne\AppData\Roaming\Microsoft\Templates\Formulaire%20de%20collecte%20des%20coordonn&#233;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0673DE52CE74D2B9D9BFA5628AF5859"/>
        <w:category>
          <w:name w:val="Général"/>
          <w:gallery w:val="placeholder"/>
        </w:category>
        <w:types>
          <w:type w:val="bbPlcHdr"/>
        </w:types>
        <w:behaviors>
          <w:behavior w:val="content"/>
        </w:behaviors>
        <w:guid w:val="{058FC6B2-733D-445D-AEB6-BA3BD757E320}"/>
      </w:docPartPr>
      <w:docPartBody>
        <w:p w:rsidR="00D65454" w:rsidRDefault="00D148A8">
          <w:pPr>
            <w:pStyle w:val="F0673DE52CE74D2B9D9BFA5628AF5859"/>
          </w:pPr>
          <w:r w:rsidRPr="0090596C">
            <w:rPr>
              <w:lang w:bidi="fr-FR"/>
            </w:rPr>
            <w:t>Prénom</w:t>
          </w:r>
        </w:p>
      </w:docPartBody>
    </w:docPart>
    <w:docPart>
      <w:docPartPr>
        <w:name w:val="855FF28F21E848FEBFE0AA78CFB9F830"/>
        <w:category>
          <w:name w:val="Général"/>
          <w:gallery w:val="placeholder"/>
        </w:category>
        <w:types>
          <w:type w:val="bbPlcHdr"/>
        </w:types>
        <w:behaviors>
          <w:behavior w:val="content"/>
        </w:behaviors>
        <w:guid w:val="{D4AEC1B2-3ED6-4B76-A1B3-69F0519CA89A}"/>
      </w:docPartPr>
      <w:docPartBody>
        <w:p w:rsidR="00D65454" w:rsidRDefault="00D148A8">
          <w:pPr>
            <w:pStyle w:val="855FF28F21E848FEBFE0AA78CFB9F830"/>
          </w:pPr>
          <w:r w:rsidRPr="0090596C">
            <w:rPr>
              <w:lang w:bidi="fr-FR"/>
            </w:rPr>
            <w:t>Nom</w:t>
          </w:r>
        </w:p>
      </w:docPartBody>
    </w:docPart>
    <w:docPart>
      <w:docPartPr>
        <w:name w:val="9B987E26C4C34A2C9E6AD3C1648F72D2"/>
        <w:category>
          <w:name w:val="Général"/>
          <w:gallery w:val="placeholder"/>
        </w:category>
        <w:types>
          <w:type w:val="bbPlcHdr"/>
        </w:types>
        <w:behaviors>
          <w:behavior w:val="content"/>
        </w:behaviors>
        <w:guid w:val="{19A7B929-8C4D-4B9A-8A80-1532D88B350E}"/>
      </w:docPartPr>
      <w:docPartBody>
        <w:p w:rsidR="00D65454" w:rsidRDefault="00D148A8">
          <w:pPr>
            <w:pStyle w:val="9B987E26C4C34A2C9E6AD3C1648F72D2"/>
          </w:pPr>
          <w:r w:rsidRPr="0090596C">
            <w:rPr>
              <w:lang w:bidi="fr-FR"/>
            </w:rPr>
            <w:t>Code postal/Ville</w:t>
          </w:r>
        </w:p>
      </w:docPartBody>
    </w:docPart>
    <w:docPart>
      <w:docPartPr>
        <w:name w:val="5A703005863C45588A517609CD3AD277"/>
        <w:category>
          <w:name w:val="Général"/>
          <w:gallery w:val="placeholder"/>
        </w:category>
        <w:types>
          <w:type w:val="bbPlcHdr"/>
        </w:types>
        <w:behaviors>
          <w:behavior w:val="content"/>
        </w:behaviors>
        <w:guid w:val="{91AD23A5-D9D8-4178-B8D6-64E8E2FD143D}"/>
      </w:docPartPr>
      <w:docPartBody>
        <w:p w:rsidR="00D65454" w:rsidRDefault="00D148A8">
          <w:pPr>
            <w:pStyle w:val="5A703005863C45588A517609CD3AD277"/>
          </w:pPr>
          <w:r w:rsidRPr="0090596C">
            <w:rPr>
              <w:lang w:bidi="fr-FR"/>
            </w:rPr>
            <w:t>Téléphone</w:t>
          </w:r>
        </w:p>
      </w:docPartBody>
    </w:docPart>
    <w:docPart>
      <w:docPartPr>
        <w:name w:val="587C3974D64B465584DBD2668C4F953C"/>
        <w:category>
          <w:name w:val="Général"/>
          <w:gallery w:val="placeholder"/>
        </w:category>
        <w:types>
          <w:type w:val="bbPlcHdr"/>
        </w:types>
        <w:behaviors>
          <w:behavior w:val="content"/>
        </w:behaviors>
        <w:guid w:val="{8FEB18FA-2B33-4CEC-BE41-C6727652FF58}"/>
      </w:docPartPr>
      <w:docPartBody>
        <w:p w:rsidR="00D65454" w:rsidRDefault="00D148A8">
          <w:pPr>
            <w:pStyle w:val="587C3974D64B465584DBD2668C4F953C"/>
          </w:pPr>
          <w:r w:rsidRPr="0090596C">
            <w:rPr>
              <w:lang w:bidi="fr-FR"/>
            </w:rP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Segoe UI">
    <w:panose1 w:val="020B0604020202020204"/>
    <w:charset w:val="00"/>
    <w:family w:val="swiss"/>
    <w:pitch w:val="variable"/>
    <w:sig w:usb0="E4002EFF" w:usb1="C000E47F"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030"/>
    <w:rsid w:val="002D4030"/>
    <w:rsid w:val="00D148A8"/>
    <w:rsid w:val="00D65454"/>
    <w:rsid w:val="00FC41A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2EC004C79FF84A17B25A7225A9EF1E7E">
    <w:name w:val="2EC004C79FF84A17B25A7225A9EF1E7E"/>
  </w:style>
  <w:style w:type="paragraph" w:customStyle="1" w:styleId="F0673DE52CE74D2B9D9BFA5628AF5859">
    <w:name w:val="F0673DE52CE74D2B9D9BFA5628AF5859"/>
  </w:style>
  <w:style w:type="paragraph" w:customStyle="1" w:styleId="855FF28F21E848FEBFE0AA78CFB9F830">
    <w:name w:val="855FF28F21E848FEBFE0AA78CFB9F830"/>
  </w:style>
  <w:style w:type="paragraph" w:customStyle="1" w:styleId="A4B667C97BCA4435A5E2B6B231C86129">
    <w:name w:val="A4B667C97BCA4435A5E2B6B231C86129"/>
  </w:style>
  <w:style w:type="paragraph" w:customStyle="1" w:styleId="9B987E26C4C34A2C9E6AD3C1648F72D2">
    <w:name w:val="9B987E26C4C34A2C9E6AD3C1648F72D2"/>
  </w:style>
  <w:style w:type="paragraph" w:customStyle="1" w:styleId="5A703005863C45588A517609CD3AD277">
    <w:name w:val="5A703005863C45588A517609CD3AD277"/>
  </w:style>
  <w:style w:type="paragraph" w:customStyle="1" w:styleId="7F81905F8E674787821E84ECFE19805B">
    <w:name w:val="7F81905F8E674787821E84ECFE19805B"/>
  </w:style>
  <w:style w:type="paragraph" w:customStyle="1" w:styleId="587C3974D64B465584DBD2668C4F953C">
    <w:name w:val="587C3974D64B465584DBD2668C4F953C"/>
  </w:style>
  <w:style w:type="paragraph" w:customStyle="1" w:styleId="717A29619C554753B23AFF2DA3FDF98C">
    <w:name w:val="717A29619C554753B23AFF2DA3FDF98C"/>
  </w:style>
  <w:style w:type="paragraph" w:customStyle="1" w:styleId="90BB20EECC4D46619299964DCDA418F0">
    <w:name w:val="90BB20EECC4D46619299964DCDA418F0"/>
  </w:style>
  <w:style w:type="paragraph" w:customStyle="1" w:styleId="C866F84D7CC74C8E8F6B619D4AE9E3AD">
    <w:name w:val="C866F84D7CC74C8E8F6B619D4AE9E3AD"/>
  </w:style>
  <w:style w:type="paragraph" w:customStyle="1" w:styleId="231F04C453B34E28BD4D624454C607CF">
    <w:name w:val="231F04C453B34E28BD4D624454C607CF"/>
  </w:style>
  <w:style w:type="paragraph" w:customStyle="1" w:styleId="1C1C2DFEAC1F4E558C4AF178D952EA39">
    <w:name w:val="1C1C2DFEAC1F4E558C4AF178D952EA39"/>
  </w:style>
  <w:style w:type="paragraph" w:customStyle="1" w:styleId="ED7D754E137945909D8AEB773FD0C799">
    <w:name w:val="ED7D754E137945909D8AEB773FD0C799"/>
  </w:style>
  <w:style w:type="paragraph" w:customStyle="1" w:styleId="D7FCEB23548A4D3499699E89E9532402">
    <w:name w:val="D7FCEB23548A4D3499699E89E9532402"/>
  </w:style>
  <w:style w:type="paragraph" w:customStyle="1" w:styleId="9C1AE138CE7B4828A6DB5AB45EFBD044">
    <w:name w:val="9C1AE138CE7B4828A6DB5AB45EFBD044"/>
  </w:style>
  <w:style w:type="character" w:styleId="Textedelespacerserv">
    <w:name w:val="Placeholder Text"/>
    <w:basedOn w:val="Policepardfaut"/>
    <w:uiPriority w:val="99"/>
    <w:semiHidden/>
    <w:rsid w:val="002D4030"/>
    <w:rPr>
      <w:color w:val="808080"/>
    </w:rPr>
  </w:style>
  <w:style w:type="paragraph" w:customStyle="1" w:styleId="FC2C062EA2AE4570A637A00F738789F0">
    <w:name w:val="FC2C062EA2AE4570A637A00F738789F0"/>
  </w:style>
  <w:style w:type="paragraph" w:customStyle="1" w:styleId="AFF35E39488E41A1BA4BD7FAD0E26824">
    <w:name w:val="AFF35E39488E41A1BA4BD7FAD0E26824"/>
  </w:style>
  <w:style w:type="paragraph" w:customStyle="1" w:styleId="8D00F1DD49834B65943C66973068A25A">
    <w:name w:val="8D00F1DD49834B65943C66973068A25A"/>
  </w:style>
  <w:style w:type="paragraph" w:customStyle="1" w:styleId="BBDB8C2C70A2400F89465D393DAAC201">
    <w:name w:val="BBDB8C2C70A2400F89465D393DAAC201"/>
  </w:style>
  <w:style w:type="paragraph" w:customStyle="1" w:styleId="9D1D8C1091DE4D3C8B08436CC0A32345">
    <w:name w:val="9D1D8C1091DE4D3C8B08436CC0A32345"/>
  </w:style>
  <w:style w:type="paragraph" w:customStyle="1" w:styleId="07176C20C16D4129AD42BBCF0D70DA75">
    <w:name w:val="07176C20C16D4129AD42BBCF0D70DA75"/>
  </w:style>
  <w:style w:type="paragraph" w:customStyle="1" w:styleId="6331B4AA5617456AB6FFC938F8541EA9">
    <w:name w:val="6331B4AA5617456AB6FFC938F8541EA9"/>
  </w:style>
  <w:style w:type="paragraph" w:customStyle="1" w:styleId="03A362EB8F4244B69E4CD3023B673A30">
    <w:name w:val="03A362EB8F4244B69E4CD3023B673A30"/>
    <w:rsid w:val="002D4030"/>
  </w:style>
  <w:style w:type="paragraph" w:customStyle="1" w:styleId="C419452798B2434EB8DB13958B8732E3">
    <w:name w:val="C419452798B2434EB8DB13958B8732E3"/>
    <w:rsid w:val="002D4030"/>
  </w:style>
  <w:style w:type="paragraph" w:customStyle="1" w:styleId="EEE95A4D748844E69FA9473124799838">
    <w:name w:val="EEE95A4D748844E69FA9473124799838"/>
    <w:rsid w:val="002D4030"/>
  </w:style>
  <w:style w:type="paragraph" w:customStyle="1" w:styleId="680EE335551242C9895E4B0C6A02BB03">
    <w:name w:val="680EE335551242C9895E4B0C6A02BB03"/>
    <w:rsid w:val="002D4030"/>
  </w:style>
  <w:style w:type="paragraph" w:customStyle="1" w:styleId="91D6FAD781AF46598354662511F7201E">
    <w:name w:val="91D6FAD781AF46598354662511F7201E"/>
    <w:rsid w:val="002D4030"/>
  </w:style>
  <w:style w:type="paragraph" w:customStyle="1" w:styleId="D4C50791CACA4E1E89DD5B057A2F7F84">
    <w:name w:val="D4C50791CACA4E1E89DD5B057A2F7F84"/>
    <w:rsid w:val="002D4030"/>
  </w:style>
  <w:style w:type="paragraph" w:customStyle="1" w:styleId="816298E72E74476A9B4762D19F334973">
    <w:name w:val="816298E72E74476A9B4762D19F334973"/>
    <w:rsid w:val="002D4030"/>
  </w:style>
  <w:style w:type="paragraph" w:customStyle="1" w:styleId="5CFB638ED2874B6D871E6436EE719345">
    <w:name w:val="5CFB638ED2874B6D871E6436EE719345"/>
    <w:rsid w:val="002D4030"/>
  </w:style>
  <w:style w:type="paragraph" w:customStyle="1" w:styleId="074178B19CF343E6BC034A3AD77284FD">
    <w:name w:val="074178B19CF343E6BC034A3AD77284FD"/>
    <w:rsid w:val="002D4030"/>
  </w:style>
  <w:style w:type="paragraph" w:customStyle="1" w:styleId="297D6B1811BB49EFB60ACF96EB0748B0">
    <w:name w:val="297D6B1811BB49EFB60ACF96EB0748B0"/>
    <w:rsid w:val="002D4030"/>
  </w:style>
  <w:style w:type="paragraph" w:customStyle="1" w:styleId="D2173D436280418891ADEC3B4FDC0DF2">
    <w:name w:val="D2173D436280418891ADEC3B4FDC0DF2"/>
    <w:rsid w:val="002D4030"/>
  </w:style>
  <w:style w:type="paragraph" w:customStyle="1" w:styleId="53703DEE1ACE43FF8B6F3912C2C46D4A">
    <w:name w:val="53703DEE1ACE43FF8B6F3912C2C46D4A"/>
    <w:rsid w:val="002D4030"/>
  </w:style>
  <w:style w:type="paragraph" w:customStyle="1" w:styleId="278E7F2526CB4A68ADCA570E2B79B34A">
    <w:name w:val="278E7F2526CB4A68ADCA570E2B79B34A"/>
    <w:rsid w:val="002D4030"/>
  </w:style>
  <w:style w:type="paragraph" w:customStyle="1" w:styleId="FE22E3EA9DFA45848D41D578BF250228">
    <w:name w:val="FE22E3EA9DFA45848D41D578BF250228"/>
    <w:rsid w:val="002D4030"/>
  </w:style>
  <w:style w:type="paragraph" w:customStyle="1" w:styleId="7E5280FA1BBA49E780E071567FB5D8E0">
    <w:name w:val="7E5280FA1BBA49E780E071567FB5D8E0"/>
    <w:rsid w:val="002D4030"/>
  </w:style>
  <w:style w:type="paragraph" w:customStyle="1" w:styleId="B2B100D118B24D5F961F2C11AC844824">
    <w:name w:val="B2B100D118B24D5F961F2C11AC844824"/>
    <w:rsid w:val="002D4030"/>
  </w:style>
  <w:style w:type="paragraph" w:customStyle="1" w:styleId="29CC6C2CDD8F4E40ACCC15BCB6025DC5">
    <w:name w:val="29CC6C2CDD8F4E40ACCC15BCB6025DC5"/>
    <w:rsid w:val="002D4030"/>
  </w:style>
  <w:style w:type="paragraph" w:customStyle="1" w:styleId="2532A74B7BEC486A826D49D054C8822C">
    <w:name w:val="2532A74B7BEC486A826D49D054C8822C"/>
    <w:rsid w:val="002D4030"/>
  </w:style>
  <w:style w:type="paragraph" w:customStyle="1" w:styleId="7C96E08CC70547049BCA2E7FE3BBF1C3">
    <w:name w:val="7C96E08CC70547049BCA2E7FE3BBF1C3"/>
    <w:rsid w:val="002D4030"/>
  </w:style>
  <w:style w:type="paragraph" w:customStyle="1" w:styleId="12C36DFA87E24706AA471B4DF5DA4EE9">
    <w:name w:val="12C36DFA87E24706AA471B4DF5DA4EE9"/>
    <w:rsid w:val="002D4030"/>
  </w:style>
  <w:style w:type="paragraph" w:customStyle="1" w:styleId="8147C3F921CD4A00AAD34D34E151DEB4">
    <w:name w:val="8147C3F921CD4A00AAD34D34E151DEB4"/>
    <w:rsid w:val="002D4030"/>
  </w:style>
  <w:style w:type="paragraph" w:customStyle="1" w:styleId="4AD6CBADBA5B4290B9946C8134D913EA">
    <w:name w:val="4AD6CBADBA5B4290B9946C8134D913EA"/>
    <w:rsid w:val="002D4030"/>
  </w:style>
  <w:style w:type="paragraph" w:customStyle="1" w:styleId="969BA5115BEF4D9B9A470440F92DF232">
    <w:name w:val="969BA5115BEF4D9B9A470440F92DF232"/>
    <w:rsid w:val="002D4030"/>
  </w:style>
  <w:style w:type="paragraph" w:customStyle="1" w:styleId="AD27121762544E82834E6C82381E0BB5">
    <w:name w:val="AD27121762544E82834E6C82381E0BB5"/>
    <w:rsid w:val="002D4030"/>
  </w:style>
  <w:style w:type="paragraph" w:customStyle="1" w:styleId="C26B799B16CD4C56A5D5BDAFE58ADD5F">
    <w:name w:val="C26B799B16CD4C56A5D5BDAFE58ADD5F"/>
    <w:rsid w:val="002D4030"/>
  </w:style>
  <w:style w:type="paragraph" w:customStyle="1" w:styleId="EF2E621C40F3411EB6A1F8A5C2386F24">
    <w:name w:val="EF2E621C40F3411EB6A1F8A5C2386F24"/>
    <w:rsid w:val="002D4030"/>
  </w:style>
  <w:style w:type="paragraph" w:customStyle="1" w:styleId="CED7BE65259C4C9A8A1186B6888C42E2">
    <w:name w:val="CED7BE65259C4C9A8A1186B6888C42E2"/>
    <w:rsid w:val="002D4030"/>
  </w:style>
  <w:style w:type="paragraph" w:customStyle="1" w:styleId="509C0F38EF90491989C073EE47EDC97E">
    <w:name w:val="509C0F38EF90491989C073EE47EDC97E"/>
    <w:rsid w:val="002D4030"/>
  </w:style>
  <w:style w:type="paragraph" w:customStyle="1" w:styleId="CEAFE10BBEA348A6A5BB6AB63AA6D224">
    <w:name w:val="CEAFE10BBEA348A6A5BB6AB63AA6D224"/>
    <w:rsid w:val="002D4030"/>
  </w:style>
  <w:style w:type="paragraph" w:customStyle="1" w:styleId="2C697B6E2697473D805FA265A569AAFB">
    <w:name w:val="2C697B6E2697473D805FA265A569AAFB"/>
    <w:rsid w:val="002D4030"/>
  </w:style>
  <w:style w:type="paragraph" w:customStyle="1" w:styleId="30382A29C9C44EFFADD352EEF6ED1DE4">
    <w:name w:val="30382A29C9C44EFFADD352EEF6ED1DE4"/>
    <w:rsid w:val="002D4030"/>
  </w:style>
  <w:style w:type="paragraph" w:customStyle="1" w:styleId="865D90251D364AF2B27B141517DEDDD1">
    <w:name w:val="865D90251D364AF2B27B141517DEDDD1"/>
    <w:rsid w:val="002D4030"/>
  </w:style>
  <w:style w:type="paragraph" w:customStyle="1" w:styleId="FAD7405A149C433C8DA060972E7D477F">
    <w:name w:val="FAD7405A149C433C8DA060972E7D477F"/>
    <w:rsid w:val="002D4030"/>
  </w:style>
  <w:style w:type="paragraph" w:customStyle="1" w:styleId="2323586A1EAE4A469B969D69BEE83FD1">
    <w:name w:val="2323586A1EAE4A469B969D69BEE83FD1"/>
    <w:rsid w:val="002D4030"/>
  </w:style>
  <w:style w:type="paragraph" w:customStyle="1" w:styleId="E113E2F6E8334E98AA26A95F0CB3DEC6">
    <w:name w:val="E113E2F6E8334E98AA26A95F0CB3DEC6"/>
    <w:rsid w:val="002D4030"/>
  </w:style>
  <w:style w:type="paragraph" w:customStyle="1" w:styleId="AB38F4667A394CFA965BE6BE6512EFE9">
    <w:name w:val="AB38F4667A394CFA965BE6BE6512EFE9"/>
    <w:rsid w:val="002D4030"/>
  </w:style>
  <w:style w:type="paragraph" w:customStyle="1" w:styleId="0E6FA19BE4954D808AF2472B788B92D3">
    <w:name w:val="0E6FA19BE4954D808AF2472B788B92D3"/>
    <w:rsid w:val="002D4030"/>
  </w:style>
  <w:style w:type="paragraph" w:customStyle="1" w:styleId="9C979492507A44DEA64A95B46F9DBA41">
    <w:name w:val="9C979492507A44DEA64A95B46F9DBA41"/>
    <w:rsid w:val="002D4030"/>
  </w:style>
  <w:style w:type="paragraph" w:customStyle="1" w:styleId="5700628A3613446F9BCD16B4A40D590E">
    <w:name w:val="5700628A3613446F9BCD16B4A40D590E"/>
    <w:rsid w:val="002D4030"/>
  </w:style>
  <w:style w:type="paragraph" w:customStyle="1" w:styleId="542DDD32FC8B4C539351009449EFAC28">
    <w:name w:val="542DDD32FC8B4C539351009449EFAC28"/>
    <w:rsid w:val="002D4030"/>
  </w:style>
  <w:style w:type="paragraph" w:customStyle="1" w:styleId="C1FDE229E3FC422D82C4DA4256B3A192">
    <w:name w:val="C1FDE229E3FC422D82C4DA4256B3A192"/>
    <w:rsid w:val="002D40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ontoso v2">
      <a:dk1>
        <a:sysClr val="windowText" lastClr="000000"/>
      </a:dk1>
      <a:lt1>
        <a:sysClr val="window" lastClr="FFFFFF"/>
      </a:lt1>
      <a:dk2>
        <a:srgbClr val="44546A"/>
      </a:dk2>
      <a:lt2>
        <a:srgbClr val="E7E6E6"/>
      </a:lt2>
      <a:accent1>
        <a:srgbClr val="155078"/>
      </a:accent1>
      <a:accent2>
        <a:srgbClr val="0F3955"/>
      </a:accent2>
      <a:accent3>
        <a:srgbClr val="BF678E"/>
      </a:accent3>
      <a:accent4>
        <a:srgbClr val="B2606E"/>
      </a:accent4>
      <a:accent5>
        <a:srgbClr val="731F1C"/>
      </a:accent5>
      <a:accent6>
        <a:srgbClr val="666666"/>
      </a:accent6>
      <a:hlink>
        <a:srgbClr val="BF678E"/>
      </a:hlink>
      <a:folHlink>
        <a:srgbClr val="731F1C"/>
      </a:folHlink>
    </a:clrScheme>
    <a:fontScheme name="Parent Teacher Forms">
      <a:majorFont>
        <a:latin typeface="Corbe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5F9F6A-0363-46D2-AB53-553ADA69290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339A8EB-ADA7-4B82-884B-2DA70A0BBD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17D71D-DAC3-4822-B203-594E4FC005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C:\Users\Eve Bironne\AppData\Roaming\Microsoft\Templates\Formulaire de collecte des coordonnées.dotx</Template>
  <TotalTime>0</TotalTime>
  <Pages>1</Pages>
  <Words>188</Words>
  <Characters>1035</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2021-08-17T14:36:00Z</dcterms:created>
  <dcterms:modified xsi:type="dcterms:W3CDTF">2021-08-17T14:36:00Z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